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finalists/winners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AD6B2F" w:rsidRPr="007E227A" w14:paraId="16EE21FC" w14:textId="77777777" w:rsidTr="00733293">
        <w:trPr>
          <w:trHeight w:val="482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C29494F" w14:textId="0C39D4DA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>– October 1, 2016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 xml:space="preserve"> to October 1, 201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>7</w:t>
            </w:r>
            <w:bookmarkStart w:id="0" w:name="_GoBack"/>
            <w:bookmarkEnd w:id="0"/>
          </w:p>
        </w:tc>
      </w:tr>
      <w:tr w:rsidR="00AD6B2F" w:rsidRPr="007E227A" w14:paraId="1E985260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489A828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A8F82C3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AD6B2F" w:rsidRPr="007E227A" w14:paraId="41207A69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549CF70E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4BEA72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AD6B2F" w:rsidRPr="007E227A" w14:paraId="6F8EF0F9" w14:textId="77777777" w:rsidTr="00733293">
        <w:trPr>
          <w:trHeight w:val="502"/>
        </w:trPr>
        <w:tc>
          <w:tcPr>
            <w:tcW w:w="5084" w:type="dxa"/>
            <w:shd w:val="clear" w:color="auto" w:fill="auto"/>
            <w:vAlign w:val="center"/>
          </w:tcPr>
          <w:p w14:paraId="1604DACD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34A96FB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</w:tbl>
    <w:p w14:paraId="59BF7FD5" w14:textId="77777777" w:rsidR="00AD6B2F" w:rsidRPr="005329CD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5329CD">
        <w:rPr>
          <w:rFonts w:ascii="Arial" w:hAnsi="Arial" w:cs="Arial"/>
          <w:b/>
          <w:bCs/>
          <w:sz w:val="28"/>
          <w:szCs w:val="28"/>
        </w:rPr>
        <w:t>In a 200 word statement or less please address the following:</w:t>
      </w:r>
    </w:p>
    <w:p w14:paraId="2298067E" w14:textId="7777777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primary objective of the campaign:</w:t>
      </w:r>
    </w:p>
    <w:p w14:paraId="3D3DC9C5" w14:textId="7777777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067254AD" w14:textId="7777777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6B27169C" w14:textId="7777777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Pr="00414329">
        <w:rPr>
          <w:rFonts w:ascii="Helvetica" w:hAnsi="Helvetica" w:cs="Helvetica"/>
          <w:b/>
        </w:rPr>
        <w:t>Performance</w:t>
      </w:r>
      <w:r>
        <w:rPr>
          <w:rFonts w:ascii="Helvetica" w:hAnsi="Helvetica" w:cs="Helvetica"/>
        </w:rPr>
        <w:br/>
        <w:t>List size (how many people it was sent to):</w:t>
      </w:r>
    </w:p>
    <w:p w14:paraId="559B4D7D" w14:textId="7777777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Rate (unique opens divided by email messages delivered):</w:t>
      </w:r>
    </w:p>
    <w:p w14:paraId="41F8A720" w14:textId="7777777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Click-through Rate (unique clicks divided by email messages delivered):</w:t>
      </w:r>
    </w:p>
    <w:p w14:paraId="7B3053FB" w14:textId="66C41417" w:rsidR="00AD6B2F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D5CF" wp14:editId="2AADC0A4">
                <wp:simplePos x="0" y="0"/>
                <wp:positionH relativeFrom="column">
                  <wp:posOffset>-748665</wp:posOffset>
                </wp:positionH>
                <wp:positionV relativeFrom="paragraph">
                  <wp:posOffset>266065</wp:posOffset>
                </wp:positionV>
                <wp:extent cx="6853555" cy="2738755"/>
                <wp:effectExtent l="635" t="0" r="16510" b="17780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D182" w14:textId="77777777" w:rsidR="00AD6B2F" w:rsidRDefault="00AD6B2F" w:rsidP="00AD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D5C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95pt;margin-top:20.95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">
                <v:textbox>
                  <w:txbxContent>
                    <w:p w14:paraId="4ED0D182" w14:textId="77777777" w:rsidR="00AD6B2F" w:rsidRDefault="00AD6B2F" w:rsidP="00AD6B2F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</w:rPr>
        <w:t>Why does it deserve to win?</w:t>
      </w:r>
    </w:p>
    <w:p w14:paraId="0812D0D4" w14:textId="77777777" w:rsidR="00AD6B2F" w:rsidRPr="00FB36B8" w:rsidRDefault="00AD6B2F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82E0" w14:textId="77777777" w:rsidR="00D84DBC" w:rsidRDefault="00D84DBC" w:rsidP="00AE6FA7">
      <w:r>
        <w:separator/>
      </w:r>
    </w:p>
  </w:endnote>
  <w:endnote w:type="continuationSeparator" w:id="0">
    <w:p w14:paraId="0AB0718B" w14:textId="77777777" w:rsidR="00D84DBC" w:rsidRDefault="00D84DBC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15FB" w14:textId="77777777" w:rsidR="00D84DBC" w:rsidRDefault="00D84DBC" w:rsidP="00AE6FA7">
      <w:r>
        <w:separator/>
      </w:r>
    </w:p>
  </w:footnote>
  <w:footnote w:type="continuationSeparator" w:id="0">
    <w:p w14:paraId="6A3E7E8A" w14:textId="77777777" w:rsidR="00D84DBC" w:rsidRDefault="00D84DBC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C94D" w14:textId="3F86FB7F" w:rsidR="00AE6FA7" w:rsidRDefault="00AD6B2F" w:rsidP="00924F96">
    <w:pPr>
      <w:pStyle w:val="Header"/>
    </w:pPr>
    <w:r>
      <w:rPr>
        <w:noProof/>
      </w:rPr>
      <w:drawing>
        <wp:inline distT="0" distB="0" distL="0" distR="0" wp14:anchorId="49FF1027" wp14:editId="7424B6D5">
          <wp:extent cx="5753100" cy="1651000"/>
          <wp:effectExtent l="0" t="0" r="12700" b="0"/>
          <wp:docPr id="6" name="Picture 6" descr="../../../../Desktop/Nationals%20Headers/Nationals%20Headers.0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Desktop/Nationals%20Headers/Nationals%20Headers.01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8"/>
    <w:rsid w:val="00066D38"/>
    <w:rsid w:val="002923A3"/>
    <w:rsid w:val="004051FB"/>
    <w:rsid w:val="00476F9C"/>
    <w:rsid w:val="004A5706"/>
    <w:rsid w:val="004C51C6"/>
    <w:rsid w:val="0057175B"/>
    <w:rsid w:val="00641DE0"/>
    <w:rsid w:val="00751BAD"/>
    <w:rsid w:val="00924F96"/>
    <w:rsid w:val="00A600AD"/>
    <w:rsid w:val="00AD6B2F"/>
    <w:rsid w:val="00AE6FA7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0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982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2017-06-13T00:49:00Z</dcterms:created>
  <dcterms:modified xsi:type="dcterms:W3CDTF">2017-06-13T00:50:00Z</dcterms:modified>
</cp:coreProperties>
</file>