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628F4" w14:textId="77777777" w:rsidR="004A5706" w:rsidRPr="00066D38" w:rsidRDefault="00AE6FA7" w:rsidP="00AE6FA7">
      <w:pPr>
        <w:ind w:left="1458" w:right="-19"/>
        <w:rPr>
          <w:rFonts w:asciiTheme="minorHAnsi" w:hAnsiTheme="minorHAnsi"/>
          <w:sz w:val="22"/>
          <w:szCs w:val="22"/>
        </w:rPr>
      </w:pPr>
      <w:r w:rsidRPr="00066D38">
        <w:rPr>
          <w:rFonts w:asciiTheme="minorHAnsi" w:hAnsiTheme="minorHAnsi" w:cs="Arial"/>
          <w:b/>
          <w:noProof/>
          <w:color w:val="595959"/>
          <w:sz w:val="22"/>
          <w:szCs w:val="22"/>
        </w:rPr>
        <w:t xml:space="preserve"> </w:t>
      </w:r>
      <w:bookmarkStart w:id="0" w:name="_GoBack"/>
      <w:bookmarkEnd w:id="0"/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13642215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</w:t>
      </w:r>
      <w:proofErr w:type="gramStart"/>
      <w:r w:rsidRPr="00066D38">
        <w:rPr>
          <w:rFonts w:asciiTheme="minorHAnsi" w:hAnsiTheme="minorHAnsi" w:cs="Arial"/>
          <w:i/>
          <w:color w:val="595959"/>
        </w:rPr>
        <w:t>winners</w:t>
      </w:r>
      <w:proofErr w:type="gramEnd"/>
      <w:r w:rsidRPr="00066D38">
        <w:rPr>
          <w:rFonts w:asciiTheme="minorHAnsi" w:hAnsiTheme="minorHAnsi" w:cs="Arial"/>
          <w:i/>
          <w:color w:val="595959"/>
        </w:rPr>
        <w:t xml:space="preserve"> credits and for awards engraving.</w:t>
      </w:r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12127EE4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  <w:r w:rsidRPr="00066D38">
        <w:rPr>
          <w:rFonts w:asciiTheme="minorHAnsi" w:hAnsiTheme="minorHAnsi" w:cs="Arial"/>
          <w:b/>
          <w:color w:val="595959"/>
          <w:sz w:val="28"/>
          <w:szCs w:val="28"/>
          <w:lang w:bidi="en-US"/>
        </w:rPr>
        <w:t>ENTRY NUMBER _______________</w:t>
      </w:r>
    </w:p>
    <w:p w14:paraId="6A9AB024" w14:textId="77777777" w:rsidR="00751BAD" w:rsidRPr="00066D38" w:rsidRDefault="00751BAD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751BAD" w:rsidRPr="00066D38" w14:paraId="58F2E129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4193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7ED7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35C10C45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C0AD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A46F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56B111E0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3A8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D8A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6207A7CC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63D4B159" w14:textId="77777777" w:rsidTr="004A5706">
        <w:tc>
          <w:tcPr>
            <w:tcW w:w="2268" w:type="dxa"/>
            <w:shd w:val="clear" w:color="auto" w:fill="auto"/>
          </w:tcPr>
          <w:p w14:paraId="5ABD2C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  <w:p w14:paraId="266AB451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669456D9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23C52300" w14:textId="77777777" w:rsidTr="004A5706">
        <w:tc>
          <w:tcPr>
            <w:tcW w:w="2268" w:type="dxa"/>
            <w:shd w:val="clear" w:color="auto" w:fill="auto"/>
          </w:tcPr>
          <w:p w14:paraId="71A4A0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3ACB5BE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CDC7CD5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1ADDC4F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C51C6" w:rsidRPr="00066D38" w14:paraId="734C6FB3" w14:textId="77777777" w:rsidTr="004C51C6">
        <w:trPr>
          <w:trHeight w:val="188"/>
        </w:trPr>
        <w:tc>
          <w:tcPr>
            <w:tcW w:w="2268" w:type="dxa"/>
            <w:shd w:val="clear" w:color="auto" w:fill="auto"/>
          </w:tcPr>
          <w:p w14:paraId="55E98FE0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7C4161A8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C51C6" w:rsidRPr="00066D38" w14:paraId="19E3ED73" w14:textId="77777777" w:rsidTr="004C51C6">
        <w:tc>
          <w:tcPr>
            <w:tcW w:w="2268" w:type="dxa"/>
            <w:shd w:val="clear" w:color="auto" w:fill="auto"/>
          </w:tcPr>
          <w:p w14:paraId="56662807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281A7414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819018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0B2A7B8F" w14:textId="77777777" w:rsidTr="004A5706">
        <w:trPr>
          <w:trHeight w:val="188"/>
        </w:trPr>
        <w:tc>
          <w:tcPr>
            <w:tcW w:w="2268" w:type="dxa"/>
            <w:shd w:val="clear" w:color="auto" w:fill="auto"/>
          </w:tcPr>
          <w:p w14:paraId="525BC2EC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2551CA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architect, interiors, designer</w:t>
            </w:r>
          </w:p>
        </w:tc>
        <w:tc>
          <w:tcPr>
            <w:tcW w:w="6588" w:type="dxa"/>
            <w:shd w:val="clear" w:color="auto" w:fill="auto"/>
          </w:tcPr>
          <w:p w14:paraId="4DDBFA9F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73871EBB" w14:textId="77777777" w:rsidTr="004A5706">
        <w:tc>
          <w:tcPr>
            <w:tcW w:w="2268" w:type="dxa"/>
            <w:shd w:val="clear" w:color="auto" w:fill="auto"/>
          </w:tcPr>
          <w:p w14:paraId="77D2CF99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D7318B1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21B2E37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7BB242A6" w14:textId="77777777" w:rsidTr="004A5706">
        <w:tc>
          <w:tcPr>
            <w:tcW w:w="2268" w:type="dxa"/>
            <w:shd w:val="clear" w:color="auto" w:fill="auto"/>
          </w:tcPr>
          <w:p w14:paraId="66CC5B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48DDAFE8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B56B8A7" w14:textId="77777777" w:rsidTr="004A5706">
        <w:tc>
          <w:tcPr>
            <w:tcW w:w="2268" w:type="dxa"/>
            <w:shd w:val="clear" w:color="auto" w:fill="auto"/>
          </w:tcPr>
          <w:p w14:paraId="00B3E5AD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107ECBA2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1727683" w14:textId="77777777" w:rsidTr="004A57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C9DA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9713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3C0237F3" w14:textId="386B0331" w:rsidR="00AD6B2F" w:rsidRDefault="00AD6B2F" w:rsidP="00AD6B2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</w:p>
    <w:p w14:paraId="090BF0E2" w14:textId="15DA24E8" w:rsidR="00805186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522"/>
      </w:tblGrid>
      <w:tr w:rsidR="00805186" w:rsidRPr="007E227A" w14:paraId="5EBBAC98" w14:textId="77777777" w:rsidTr="002A11B5">
        <w:trPr>
          <w:trHeight w:val="509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2A24BEE2" w14:textId="405A9AC8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  <w:lang w:bidi="ar-SA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  <w:highlight w:val="lightGray"/>
                <w:lang w:bidi="ar-SA"/>
              </w:rPr>
              <w:t xml:space="preserve">SALES INFORMATION FOR YEAR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bidi="ar-SA"/>
              </w:rPr>
              <w:t>– October 1, 2016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bidi="ar-SA"/>
              </w:rPr>
              <w:t xml:space="preserve"> to October 1, 201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bidi="ar-SA"/>
              </w:rPr>
              <w:t>7</w:t>
            </w:r>
          </w:p>
        </w:tc>
      </w:tr>
      <w:tr w:rsidR="00805186" w:rsidRPr="007E227A" w14:paraId="7A5E224D" w14:textId="77777777" w:rsidTr="002A11B5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60D92629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ar-SA"/>
              </w:rPr>
              <w:t>Entry</w:t>
            </w:r>
            <w:r w:rsidRPr="007E227A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Number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0599DA73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</w:tr>
      <w:tr w:rsidR="00805186" w:rsidRPr="007E227A" w14:paraId="66BE0CB5" w14:textId="77777777" w:rsidTr="002A11B5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0856CA7A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  <w:lang w:bidi="ar-SA"/>
              </w:rPr>
              <w:t>Project Location (City)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04A27062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</w:tr>
      <w:tr w:rsidR="00805186" w:rsidRPr="007E227A" w14:paraId="67F099C1" w14:textId="77777777" w:rsidTr="002A11B5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23FA62EF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  <w:lang w:bidi="ar-SA"/>
              </w:rPr>
              <w:t>Primary Target Market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7B222DF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</w:tr>
    </w:tbl>
    <w:p w14:paraId="14476BAA" w14:textId="77777777" w:rsidR="00805186" w:rsidRPr="002B3F01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  <w:r w:rsidRPr="002B3F01">
        <w:rPr>
          <w:rFonts w:ascii="Arial" w:hAnsi="Arial" w:cs="Arial"/>
          <w:b/>
          <w:bCs/>
          <w:sz w:val="28"/>
          <w:szCs w:val="28"/>
        </w:rPr>
        <w:t xml:space="preserve">In a </w:t>
      </w:r>
      <w:proofErr w:type="gramStart"/>
      <w:r w:rsidRPr="002B3F01">
        <w:rPr>
          <w:rFonts w:ascii="Arial" w:hAnsi="Arial" w:cs="Arial"/>
          <w:b/>
          <w:bCs/>
          <w:sz w:val="28"/>
          <w:szCs w:val="28"/>
        </w:rPr>
        <w:t>200 word</w:t>
      </w:r>
      <w:proofErr w:type="gramEnd"/>
      <w:r w:rsidRPr="002B3F01">
        <w:rPr>
          <w:rFonts w:ascii="Arial" w:hAnsi="Arial" w:cs="Arial"/>
          <w:b/>
          <w:bCs/>
          <w:sz w:val="28"/>
          <w:szCs w:val="28"/>
        </w:rPr>
        <w:t xml:space="preserve"> statement or less please address the following:</w:t>
      </w:r>
    </w:p>
    <w:p w14:paraId="12FA177A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List the top 3 objectives of the web site:</w:t>
      </w:r>
    </w:p>
    <w:p w14:paraId="1F635812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Target demographic:</w:t>
      </w:r>
    </w:p>
    <w:p w14:paraId="41367F95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Why does it deserve to win?</w:t>
      </w:r>
    </w:p>
    <w:p w14:paraId="62C9572F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Biggest challenge to overcome:</w:t>
      </w:r>
    </w:p>
    <w:p w14:paraId="6122A108" w14:textId="77777777" w:rsidR="00805186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8888C85" w14:textId="214958A3" w:rsidR="00805186" w:rsidRDefault="00805186" w:rsidP="0080518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88278" wp14:editId="4F559531">
                <wp:simplePos x="0" y="0"/>
                <wp:positionH relativeFrom="column">
                  <wp:posOffset>-748665</wp:posOffset>
                </wp:positionH>
                <wp:positionV relativeFrom="paragraph">
                  <wp:posOffset>-287020</wp:posOffset>
                </wp:positionV>
                <wp:extent cx="6853555" cy="2738755"/>
                <wp:effectExtent l="635" t="5080" r="16510" b="12065"/>
                <wp:wrapThrough wrapText="bothSides">
                  <wp:wrapPolygon edited="0">
                    <wp:start x="-28" y="0"/>
                    <wp:lineTo x="-28" y="21535"/>
                    <wp:lineTo x="21628" y="21535"/>
                    <wp:lineTo x="21628" y="0"/>
                    <wp:lineTo x="-28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7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FF270" w14:textId="77777777" w:rsidR="00805186" w:rsidRDefault="00805186" w:rsidP="00805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8827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58.95pt;margin-top:-22.55pt;width:539.65pt;height:2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">
                <v:textbox>
                  <w:txbxContent>
                    <w:p w14:paraId="0ABFF270" w14:textId="77777777" w:rsidR="00805186" w:rsidRDefault="00805186" w:rsidP="00805186"/>
                  </w:txbxContent>
                </v:textbox>
                <w10:wrap type="through"/>
              </v:shape>
            </w:pict>
          </mc:Fallback>
        </mc:AlternateContent>
      </w:r>
    </w:p>
    <w:p w14:paraId="79839145" w14:textId="77777777" w:rsidR="00805186" w:rsidRDefault="00805186" w:rsidP="00805186">
      <w:pPr>
        <w:rPr>
          <w:rFonts w:ascii="Arial" w:hAnsi="Arial" w:cs="Arial"/>
        </w:rPr>
      </w:pPr>
    </w:p>
    <w:p w14:paraId="476904CB" w14:textId="77777777" w:rsidR="00805186" w:rsidRPr="00FB36B8" w:rsidRDefault="00805186" w:rsidP="0080518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FB36B8">
        <w:rPr>
          <w:rFonts w:ascii="Helvetica" w:hAnsi="Helvetica" w:cs="Helvetica"/>
          <w:b/>
        </w:rPr>
        <w:t>NOTE: BULLET LISTS PREFERRED</w:t>
      </w:r>
    </w:p>
    <w:p w14:paraId="0812D0D4" w14:textId="1A310907" w:rsidR="00AD6B2F" w:rsidRPr="00FB36B8" w:rsidRDefault="00805186" w:rsidP="00AD6B2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751BAD">
      <w:headerReference w:type="default" r:id="rId7"/>
      <w:pgSz w:w="12240" w:h="15840"/>
      <w:pgMar w:top="72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B336C" w14:textId="77777777" w:rsidR="00BD017F" w:rsidRDefault="00BD017F" w:rsidP="00AE6FA7">
      <w:r>
        <w:separator/>
      </w:r>
    </w:p>
  </w:endnote>
  <w:endnote w:type="continuationSeparator" w:id="0">
    <w:p w14:paraId="1FA1F282" w14:textId="77777777" w:rsidR="00BD017F" w:rsidRDefault="00BD017F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CC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EC90B" w14:textId="77777777" w:rsidR="00BD017F" w:rsidRDefault="00BD017F" w:rsidP="00AE6FA7">
      <w:r>
        <w:separator/>
      </w:r>
    </w:p>
  </w:footnote>
  <w:footnote w:type="continuationSeparator" w:id="0">
    <w:p w14:paraId="4A8D4966" w14:textId="77777777" w:rsidR="00BD017F" w:rsidRDefault="00BD017F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7C94D" w14:textId="1D1B3E2D" w:rsidR="00AE6FA7" w:rsidRDefault="008F4DC2" w:rsidP="00924F96">
    <w:pPr>
      <w:pStyle w:val="Header"/>
    </w:pPr>
    <w:r>
      <w:rPr>
        <w:noProof/>
      </w:rPr>
      <w:drawing>
        <wp:inline distT="0" distB="0" distL="0" distR="0" wp14:anchorId="24893698" wp14:editId="6DC0EB99">
          <wp:extent cx="5753100" cy="1752600"/>
          <wp:effectExtent l="0" t="0" r="12700" b="0"/>
          <wp:docPr id="8" name="Picture 8" descr="../Nationals%20Headers/Nationals%20Headers.0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Nationals%20Headers/Nationals%20Headers.01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A28A4"/>
    <w:multiLevelType w:val="hybridMultilevel"/>
    <w:tmpl w:val="BB8E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2">
    <w:nsid w:val="6FD052E2"/>
    <w:multiLevelType w:val="hybridMultilevel"/>
    <w:tmpl w:val="BB50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38"/>
    <w:rsid w:val="00066D38"/>
    <w:rsid w:val="002923A3"/>
    <w:rsid w:val="004051FB"/>
    <w:rsid w:val="00476F9C"/>
    <w:rsid w:val="004A5706"/>
    <w:rsid w:val="004C51C6"/>
    <w:rsid w:val="0057175B"/>
    <w:rsid w:val="00641DE0"/>
    <w:rsid w:val="00751BAD"/>
    <w:rsid w:val="00805186"/>
    <w:rsid w:val="008F4DC2"/>
    <w:rsid w:val="00924F96"/>
    <w:rsid w:val="00A600AD"/>
    <w:rsid w:val="00AD6B2F"/>
    <w:rsid w:val="00AE6FA7"/>
    <w:rsid w:val="00BD017F"/>
    <w:rsid w:val="00CE18FB"/>
    <w:rsid w:val="00D84DBC"/>
    <w:rsid w:val="00D874DC"/>
    <w:rsid w:val="00EE2D8D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aparrish/Dropbox/Denver%20MAME%202017%20CFE%20&amp;%20Forms/11.%20MAME%202017%20Team:Project%20FORM%2014-5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11. MAME 2017 Team:Project FORM 14-55.dotx</Template>
  <TotalTime>0</TotalTime>
  <Pages>2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796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2</cp:revision>
  <dcterms:created xsi:type="dcterms:W3CDTF">2017-06-14T15:22:00Z</dcterms:created>
  <dcterms:modified xsi:type="dcterms:W3CDTF">2017-06-14T15:22:00Z</dcterms:modified>
</cp:coreProperties>
</file>