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405A9AC8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>– October 1, 2016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 xml:space="preserve"> to October 1, 201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bidi="ar-SA"/>
              </w:rPr>
              <w:t>7</w:t>
            </w:r>
            <w:bookmarkStart w:id="0" w:name="_GoBack"/>
            <w:bookmarkEnd w:id="0"/>
          </w:p>
        </w:tc>
      </w:tr>
      <w:tr w:rsidR="00805186" w:rsidRPr="007E227A" w14:paraId="7A5E224D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0D92629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ar-SA"/>
              </w:rPr>
              <w:t>Entry</w:t>
            </w:r>
            <w:r w:rsidRPr="007E227A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599DA73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lang w:bidi="ar-SA"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lang w:bidi="ar-SA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</w:tr>
    </w:tbl>
    <w:p w14:paraId="14476BAA" w14:textId="77777777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 xml:space="preserve">In a </w:t>
      </w:r>
      <w:proofErr w:type="gramStart"/>
      <w:r w:rsidRPr="002B3F01">
        <w:rPr>
          <w:rFonts w:ascii="Arial" w:hAnsi="Arial" w:cs="Arial"/>
          <w:b/>
          <w:bCs/>
          <w:sz w:val="28"/>
          <w:szCs w:val="28"/>
        </w:rPr>
        <w:t>200 word</w:t>
      </w:r>
      <w:proofErr w:type="gramEnd"/>
      <w:r w:rsidRPr="002B3F01">
        <w:rPr>
          <w:rFonts w:ascii="Arial" w:hAnsi="Arial" w:cs="Arial"/>
          <w:b/>
          <w:bCs/>
          <w:sz w:val="28"/>
          <w:szCs w:val="28"/>
        </w:rPr>
        <w:t xml:space="preserve"> statement or less please address the following:</w:t>
      </w:r>
    </w:p>
    <w:p w14:paraId="12FA177A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 of the web site:</w:t>
      </w:r>
    </w:p>
    <w:p w14:paraId="1F635812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Target demographic: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8888C85" w14:textId="214958A3" w:rsidR="00805186" w:rsidRDefault="00805186" w:rsidP="0080518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55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</w:p>
    <w:p w14:paraId="79839145" w14:textId="77777777" w:rsidR="00805186" w:rsidRDefault="00805186" w:rsidP="00805186">
      <w:pPr>
        <w:rPr>
          <w:rFonts w:ascii="Arial" w:hAnsi="Arial" w:cs="Arial"/>
        </w:rPr>
      </w:pPr>
    </w:p>
    <w:p w14:paraId="476904CB" w14:textId="77777777" w:rsidR="00805186" w:rsidRPr="00FB36B8" w:rsidRDefault="00805186" w:rsidP="0080518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7E350" w14:textId="77777777" w:rsidR="001C49E9" w:rsidRDefault="001C49E9" w:rsidP="00AE6FA7">
      <w:r>
        <w:separator/>
      </w:r>
    </w:p>
  </w:endnote>
  <w:endnote w:type="continuationSeparator" w:id="0">
    <w:p w14:paraId="2A45D88E" w14:textId="77777777" w:rsidR="001C49E9" w:rsidRDefault="001C49E9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51217" w14:textId="77777777" w:rsidR="001C49E9" w:rsidRDefault="001C49E9" w:rsidP="00AE6FA7">
      <w:r>
        <w:separator/>
      </w:r>
    </w:p>
  </w:footnote>
  <w:footnote w:type="continuationSeparator" w:id="0">
    <w:p w14:paraId="27F246CC" w14:textId="77777777" w:rsidR="001C49E9" w:rsidRDefault="001C49E9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7C94D" w14:textId="41B49943" w:rsidR="00AE6FA7" w:rsidRDefault="00805186" w:rsidP="00924F96">
    <w:pPr>
      <w:pStyle w:val="Header"/>
    </w:pPr>
    <w:r>
      <w:rPr>
        <w:noProof/>
      </w:rPr>
      <w:drawing>
        <wp:inline distT="0" distB="0" distL="0" distR="0" wp14:anchorId="0CEC6945" wp14:editId="6EB8C6EE">
          <wp:extent cx="5753100" cy="1549400"/>
          <wp:effectExtent l="0" t="0" r="12700" b="0"/>
          <wp:docPr id="1" name="Picture 1" descr="../Nationals%20Headers/Nationals%20Headers.0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Nationals%20Headers/Nationals%20Headers.0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8"/>
    <w:rsid w:val="00066D38"/>
    <w:rsid w:val="001C49E9"/>
    <w:rsid w:val="002923A3"/>
    <w:rsid w:val="004051FB"/>
    <w:rsid w:val="00476F9C"/>
    <w:rsid w:val="004A5706"/>
    <w:rsid w:val="004C51C6"/>
    <w:rsid w:val="0057175B"/>
    <w:rsid w:val="00641DE0"/>
    <w:rsid w:val="00751BAD"/>
    <w:rsid w:val="00805186"/>
    <w:rsid w:val="00924F96"/>
    <w:rsid w:val="00A600AD"/>
    <w:rsid w:val="00AD6B2F"/>
    <w:rsid w:val="00AE6FA7"/>
    <w:rsid w:val="00D84DBC"/>
    <w:rsid w:val="00D874DC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1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796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2</cp:revision>
  <dcterms:created xsi:type="dcterms:W3CDTF">2017-06-14T15:15:00Z</dcterms:created>
  <dcterms:modified xsi:type="dcterms:W3CDTF">2017-06-14T15:15:00Z</dcterms:modified>
</cp:coreProperties>
</file>