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finalists/winners credits and for awards engraving.</w:t>
      </w:r>
    </w:p>
    <w:p w14:paraId="790F70E8" w14:textId="65C0DC21" w:rsidR="001641F4" w:rsidRPr="001641F4" w:rsidRDefault="001641F4" w:rsidP="001641F4">
      <w:pPr>
        <w:jc w:val="center"/>
        <w:rPr>
          <w:rFonts w:asciiTheme="minorHAnsi" w:hAnsiTheme="minorHAnsi" w:cs="Arial"/>
          <w:b/>
          <w:bCs/>
          <w:i/>
          <w:color w:val="595959"/>
        </w:rPr>
      </w:pPr>
      <w:r w:rsidRPr="001641F4">
        <w:rPr>
          <w:rFonts w:asciiTheme="minorHAnsi" w:hAnsiTheme="minorHAnsi" w:cs="Arial"/>
          <w:b/>
          <w:bCs/>
          <w:i/>
          <w:color w:val="595959"/>
          <w:highlight w:val="yellow"/>
        </w:rPr>
        <w:t>WHO SHOULD BE CREDITED FOR THE WORK</w:t>
      </w:r>
      <w:bookmarkStart w:id="0" w:name="_GoBack"/>
      <w:bookmarkEnd w:id="0"/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FA932AC" w14:textId="77777777" w:rsidR="00066D38" w:rsidRPr="00066D38" w:rsidRDefault="00066D38" w:rsidP="002923A3">
      <w:pPr>
        <w:rPr>
          <w:rFonts w:asciiTheme="minorHAnsi" w:hAnsiTheme="minorHAnsi" w:cs="Arial"/>
          <w:color w:val="595959"/>
        </w:rPr>
      </w:pPr>
    </w:p>
    <w:p w14:paraId="4909D770" w14:textId="77777777" w:rsidR="004A5706" w:rsidRPr="00066D38" w:rsidRDefault="004A5706" w:rsidP="002923A3">
      <w:pPr>
        <w:rPr>
          <w:rFonts w:asciiTheme="minorHAnsi" w:hAnsiTheme="minorHAnsi" w:cs="Arial"/>
          <w:b/>
          <w:color w:val="595959"/>
        </w:rPr>
      </w:pPr>
      <w:r w:rsidRPr="00066D38">
        <w:rPr>
          <w:rFonts w:asciiTheme="minorHAnsi" w:hAnsiTheme="minorHAnsi" w:cs="Arial"/>
          <w:b/>
          <w:color w:val="595959"/>
        </w:rPr>
        <w:t xml:space="preserve">PROJECT INFORMATION AND STATEMENT </w:t>
      </w:r>
    </w:p>
    <w:p w14:paraId="199AAD5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DF8D1A6" w14:textId="77777777" w:rsidR="004A5706" w:rsidRPr="00066D38" w:rsidRDefault="004A5706" w:rsidP="002923A3">
      <w:pPr>
        <w:rPr>
          <w:rFonts w:asciiTheme="minorHAnsi" w:hAnsiTheme="minorHAnsi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2923A3" w:rsidRPr="00066D38" w14:paraId="37461B45" w14:textId="77777777" w:rsidTr="002923A3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D8FAE7D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14:paraId="7C25BB70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E94A33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4A1F4A33" w14:textId="77777777" w:rsidTr="002923A3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1790F8F1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FAAE4F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510F07D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D6E5847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Sales Price of Plan or Project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7D3D55C9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C566406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65E6B79C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Square Footage of Plan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F1ED175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05A80049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94810F2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CBEFAC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BCF7278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191FAF63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Website Address of community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F982BA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</w:tbl>
    <w:p w14:paraId="35078AD7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Theme="minorHAnsi" w:hAnsiTheme="minorHAnsi" w:cs="Arial"/>
          <w:b/>
          <w:color w:val="595959"/>
          <w:sz w:val="22"/>
        </w:rPr>
      </w:pPr>
    </w:p>
    <w:p w14:paraId="7D662FBF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2"/>
        </w:rPr>
      </w:pPr>
      <w:r w:rsidRPr="00066D38">
        <w:rPr>
          <w:rFonts w:asciiTheme="minorHAnsi" w:hAnsiTheme="minorHAnsi" w:cs="Arial"/>
          <w:b/>
          <w:color w:val="595959"/>
          <w:sz w:val="22"/>
        </w:rPr>
        <w:t xml:space="preserve">MARKETING STATEMENT </w:t>
      </w:r>
    </w:p>
    <w:p w14:paraId="5442A3D4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In the space below, explain the major marketing objectives of the entry and why you think it deserves an award in the category entered.</w:t>
      </w:r>
    </w:p>
    <w:p w14:paraId="1B93D628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Identify the target market, any unusual constraints or o</w:t>
      </w:r>
      <w:r w:rsidR="00066D38">
        <w:rPr>
          <w:rFonts w:asciiTheme="minorHAnsi" w:hAnsiTheme="minorHAnsi" w:cs="Arial"/>
          <w:color w:val="595959"/>
          <w:sz w:val="22"/>
          <w:szCs w:val="22"/>
        </w:rPr>
        <w:t xml:space="preserve">pportunities which the project </w:t>
      </w:r>
      <w:r w:rsidRPr="00066D38">
        <w:rPr>
          <w:rFonts w:asciiTheme="minorHAnsi" w:hAnsiTheme="minorHAnsi" w:cs="Arial"/>
          <w:color w:val="595959"/>
          <w:sz w:val="22"/>
          <w:szCs w:val="22"/>
        </w:rPr>
        <w:t>presented, and how the marketing objectives were met.</w:t>
      </w:r>
    </w:p>
    <w:p w14:paraId="118B83B7" w14:textId="7769D9F8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Statement must not exceed 200 words. Please refrain from mentioning the builder or project name in the narrative statement.</w:t>
      </w:r>
    </w:p>
    <w:p w14:paraId="3048CC63" w14:textId="32DC06A4" w:rsidR="002923A3" w:rsidRPr="00066D38" w:rsidRDefault="004051FB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  <w:r w:rsidRPr="00066D38">
        <w:rPr>
          <w:rFonts w:asciiTheme="minorHAnsi" w:hAnsiTheme="minorHAnsi" w:cs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B79" wp14:editId="5383A155">
                <wp:simplePos x="0" y="0"/>
                <wp:positionH relativeFrom="column">
                  <wp:posOffset>-612140</wp:posOffset>
                </wp:positionH>
                <wp:positionV relativeFrom="paragraph">
                  <wp:posOffset>33655</wp:posOffset>
                </wp:positionV>
                <wp:extent cx="6972300" cy="40005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FAC9" w14:textId="77777777" w:rsidR="002923A3" w:rsidRDefault="002923A3" w:rsidP="00292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F45B7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2.65pt;width:54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WeCkCAABR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">
                <v:textbox>
                  <w:txbxContent>
                    <w:p w14:paraId="1D61FAC9" w14:textId="77777777" w:rsidR="002923A3" w:rsidRDefault="002923A3" w:rsidP="002923A3"/>
                  </w:txbxContent>
                </v:textbox>
              </v:shape>
            </w:pict>
          </mc:Fallback>
        </mc:AlternateContent>
      </w:r>
    </w:p>
    <w:p w14:paraId="73D5C1B0" w14:textId="14A6C05D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6A7460F7" w14:textId="4BE59478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1CD3" w14:textId="77777777" w:rsidR="00E71A16" w:rsidRDefault="00E71A16" w:rsidP="00AE6FA7">
      <w:r>
        <w:separator/>
      </w:r>
    </w:p>
  </w:endnote>
  <w:endnote w:type="continuationSeparator" w:id="0">
    <w:p w14:paraId="66FD5E26" w14:textId="77777777" w:rsidR="00E71A16" w:rsidRDefault="00E71A16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2783" w14:textId="77777777" w:rsidR="00E71A16" w:rsidRDefault="00E71A16" w:rsidP="00AE6FA7">
      <w:r>
        <w:separator/>
      </w:r>
    </w:p>
  </w:footnote>
  <w:footnote w:type="continuationSeparator" w:id="0">
    <w:p w14:paraId="6064F613" w14:textId="77777777" w:rsidR="00E71A16" w:rsidRDefault="00E71A16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C94D" w14:textId="67DE2697" w:rsidR="00AE6FA7" w:rsidRDefault="00304F6F" w:rsidP="00AE6FA7">
    <w:pPr>
      <w:pStyle w:val="Header"/>
      <w:jc w:val="center"/>
    </w:pPr>
    <w:r>
      <w:rPr>
        <w:noProof/>
      </w:rPr>
      <w:drawing>
        <wp:inline distT="0" distB="0" distL="0" distR="0" wp14:anchorId="0549B633" wp14:editId="14B110CC">
          <wp:extent cx="5753100" cy="1663700"/>
          <wp:effectExtent l="0" t="0" r="12700" b="12700"/>
          <wp:docPr id="3" name="Picture 3" descr="../Nationals%20Headers/Nationals%20Headers.0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ationals%20Headers/Nationals%20Headers.01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641F4"/>
    <w:rsid w:val="002923A3"/>
    <w:rsid w:val="00304F6F"/>
    <w:rsid w:val="004051FB"/>
    <w:rsid w:val="00476F9C"/>
    <w:rsid w:val="004A5706"/>
    <w:rsid w:val="004C51C6"/>
    <w:rsid w:val="0057175B"/>
    <w:rsid w:val="00641DE0"/>
    <w:rsid w:val="00712461"/>
    <w:rsid w:val="00751BAD"/>
    <w:rsid w:val="00A600AD"/>
    <w:rsid w:val="00AE6FA7"/>
    <w:rsid w:val="00D874DC"/>
    <w:rsid w:val="00E71A16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1119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4</cp:revision>
  <dcterms:created xsi:type="dcterms:W3CDTF">2017-05-16T22:48:00Z</dcterms:created>
  <dcterms:modified xsi:type="dcterms:W3CDTF">2019-06-05T21:45:00Z</dcterms:modified>
</cp:coreProperties>
</file>