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5B028631" w14:textId="27801E19" w:rsidR="001641F4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790F70E8" w14:textId="65C0DC21" w:rsidR="001641F4" w:rsidRPr="001641F4" w:rsidRDefault="001641F4" w:rsidP="001641F4">
      <w:pPr>
        <w:jc w:val="center"/>
        <w:rPr>
          <w:rFonts w:asciiTheme="minorHAnsi" w:hAnsiTheme="minorHAnsi" w:cs="Arial"/>
          <w:b/>
          <w:bCs/>
          <w:i/>
          <w:color w:val="595959"/>
        </w:rPr>
      </w:pPr>
      <w:r w:rsidRPr="001641F4">
        <w:rPr>
          <w:rFonts w:asciiTheme="minorHAnsi" w:hAnsiTheme="minorHAnsi" w:cs="Arial"/>
          <w:b/>
          <w:bCs/>
          <w:i/>
          <w:color w:val="595959"/>
          <w:highlight w:val="yellow"/>
        </w:rPr>
        <w:t xml:space="preserve">WHO SHOULD BE CREDITED FOR THE </w:t>
      </w:r>
      <w:proofErr w:type="gramStart"/>
      <w:r w:rsidRPr="001641F4">
        <w:rPr>
          <w:rFonts w:asciiTheme="minorHAnsi" w:hAnsiTheme="minorHAnsi" w:cs="Arial"/>
          <w:b/>
          <w:bCs/>
          <w:i/>
          <w:color w:val="595959"/>
          <w:highlight w:val="yellow"/>
        </w:rPr>
        <w:t>WORK</w:t>
      </w:r>
      <w:proofErr w:type="gramEnd"/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FA932AC" w14:textId="77777777" w:rsidR="00066D38" w:rsidRPr="00066D38" w:rsidRDefault="00066D38" w:rsidP="002923A3">
      <w:pPr>
        <w:rPr>
          <w:rFonts w:asciiTheme="minorHAnsi" w:hAnsiTheme="minorHAnsi" w:cs="Arial"/>
          <w:color w:val="595959"/>
        </w:rPr>
      </w:pPr>
    </w:p>
    <w:p w14:paraId="0B4233CE" w14:textId="77777777" w:rsidR="00D403A6" w:rsidRDefault="00D403A6" w:rsidP="002923A3">
      <w:pPr>
        <w:rPr>
          <w:rFonts w:asciiTheme="minorHAnsi" w:hAnsiTheme="minorHAnsi" w:cs="Arial"/>
          <w:b/>
          <w:color w:val="595959"/>
        </w:rPr>
      </w:pPr>
    </w:p>
    <w:p w14:paraId="34510E36" w14:textId="77777777" w:rsidR="00D403A6" w:rsidRDefault="00D403A6" w:rsidP="002923A3">
      <w:pPr>
        <w:rPr>
          <w:rFonts w:asciiTheme="minorHAnsi" w:hAnsiTheme="minorHAnsi" w:cs="Arial"/>
          <w:b/>
          <w:color w:val="595959"/>
        </w:rPr>
      </w:pPr>
    </w:p>
    <w:p w14:paraId="68B0D9BD" w14:textId="77777777" w:rsidR="00D403A6" w:rsidRDefault="00D403A6" w:rsidP="002923A3">
      <w:pPr>
        <w:rPr>
          <w:rFonts w:asciiTheme="minorHAnsi" w:hAnsiTheme="minorHAnsi" w:cs="Arial"/>
          <w:b/>
          <w:color w:val="595959"/>
        </w:rPr>
      </w:pPr>
    </w:p>
    <w:p w14:paraId="4909D770" w14:textId="249AFB8B" w:rsidR="004A5706" w:rsidRPr="00066D38" w:rsidRDefault="004A5706" w:rsidP="002923A3">
      <w:pPr>
        <w:rPr>
          <w:rFonts w:asciiTheme="minorHAnsi" w:hAnsiTheme="minorHAnsi" w:cs="Arial"/>
          <w:b/>
          <w:color w:val="595959"/>
        </w:rPr>
      </w:pPr>
      <w:r w:rsidRPr="00066D38">
        <w:rPr>
          <w:rFonts w:asciiTheme="minorHAnsi" w:hAnsiTheme="minorHAnsi" w:cs="Arial"/>
          <w:b/>
          <w:color w:val="595959"/>
        </w:rPr>
        <w:lastRenderedPageBreak/>
        <w:t xml:space="preserve">PROJECT INFORMATION AND STATEMENT </w:t>
      </w:r>
    </w:p>
    <w:p w14:paraId="199AAD58" w14:textId="77777777" w:rsidR="004A5706" w:rsidRPr="00066D38" w:rsidRDefault="004A5706" w:rsidP="002923A3">
      <w:pPr>
        <w:rPr>
          <w:rFonts w:asciiTheme="minorHAnsi" w:hAnsiTheme="minorHAnsi" w:cs="Arial"/>
          <w:color w:val="595959"/>
        </w:rPr>
      </w:pPr>
    </w:p>
    <w:p w14:paraId="5DF8D1A6" w14:textId="77777777" w:rsidR="004A5706" w:rsidRPr="00066D38" w:rsidRDefault="004A5706" w:rsidP="002923A3">
      <w:pPr>
        <w:rPr>
          <w:rFonts w:asciiTheme="minorHAnsi" w:hAnsiTheme="minorHAnsi" w:cs="Arial"/>
          <w:vanish/>
          <w:color w:val="595959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063"/>
      </w:tblGrid>
      <w:tr w:rsidR="002923A3" w:rsidRPr="00066D38" w14:paraId="37461B45" w14:textId="77777777" w:rsidTr="002923A3">
        <w:trPr>
          <w:trHeight w:val="361"/>
        </w:trPr>
        <w:tc>
          <w:tcPr>
            <w:tcW w:w="4566" w:type="dxa"/>
            <w:shd w:val="clear" w:color="auto" w:fill="auto"/>
            <w:vAlign w:val="center"/>
          </w:tcPr>
          <w:p w14:paraId="2D8FAE7D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  <w:p w14:paraId="7C25BB70" w14:textId="20CC5A92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Location (City)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4E94A336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4A1F4A33" w14:textId="77777777" w:rsidTr="002923A3">
        <w:trPr>
          <w:trHeight w:val="473"/>
        </w:trPr>
        <w:tc>
          <w:tcPr>
            <w:tcW w:w="4566" w:type="dxa"/>
            <w:shd w:val="clear" w:color="auto" w:fill="auto"/>
            <w:vAlign w:val="center"/>
          </w:tcPr>
          <w:p w14:paraId="1790F8F1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Primary Target Market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FAAE4FB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3510F07D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2D6E5847" w14:textId="4C76EB34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Sales Price of Plan or Project</w:t>
            </w:r>
            <w:r w:rsidR="00A972D7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7D3D55C9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3C566406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65E6B79C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Square Footage of Plan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5F1ED175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05A80049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594810F2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Date Community Opened for Sales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CBEFACB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3BCF7278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39CA3539" w14:textId="77777777" w:rsidR="00A972D7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Website Address of </w:t>
            </w:r>
            <w:r w:rsidRPr="00A972D7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community</w:t>
            </w:r>
            <w:r w:rsidR="00A972D7" w:rsidRPr="00A972D7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</w:t>
            </w:r>
          </w:p>
          <w:p w14:paraId="191FAF63" w14:textId="7795700B" w:rsidR="002923A3" w:rsidRPr="00A972D7" w:rsidRDefault="00A972D7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iCs/>
                <w:color w:val="595959"/>
                <w:sz w:val="22"/>
                <w:szCs w:val="22"/>
              </w:rPr>
            </w:pPr>
            <w:r w:rsidRPr="00A972D7">
              <w:rPr>
                <w:rFonts w:asciiTheme="minorHAnsi" w:hAnsiTheme="minorHAnsi" w:cs="Arial"/>
                <w:bCs/>
                <w:i/>
                <w:iCs/>
                <w:color w:val="595959"/>
                <w:sz w:val="22"/>
                <w:szCs w:val="22"/>
              </w:rPr>
              <w:t>(</w:t>
            </w:r>
            <w:proofErr w:type="gramStart"/>
            <w:r w:rsidRPr="00A972D7">
              <w:rPr>
                <w:rFonts w:asciiTheme="minorHAnsi" w:hAnsiTheme="minorHAnsi" w:cs="Arial"/>
                <w:bCs/>
                <w:i/>
                <w:iCs/>
                <w:color w:val="595959"/>
                <w:sz w:val="22"/>
                <w:szCs w:val="22"/>
              </w:rPr>
              <w:t>reference</w:t>
            </w:r>
            <w:proofErr w:type="gramEnd"/>
            <w:r w:rsidRPr="00A972D7">
              <w:rPr>
                <w:rFonts w:asciiTheme="minorHAnsi" w:hAnsiTheme="minorHAnsi" w:cs="Arial"/>
                <w:bCs/>
                <w:i/>
                <w:iCs/>
                <w:color w:val="595959"/>
                <w:sz w:val="22"/>
                <w:szCs w:val="22"/>
              </w:rPr>
              <w:t xml:space="preserve"> only)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6F982BA6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</w:tbl>
    <w:p w14:paraId="35078AD7" w14:textId="77777777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rPr>
          <w:rFonts w:asciiTheme="minorHAnsi" w:hAnsiTheme="minorHAnsi" w:cs="Arial"/>
          <w:b/>
          <w:color w:val="595959"/>
          <w:sz w:val="22"/>
        </w:rPr>
      </w:pPr>
    </w:p>
    <w:p w14:paraId="7D662FBF" w14:textId="77777777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2"/>
        </w:rPr>
      </w:pPr>
      <w:r w:rsidRPr="00066D38">
        <w:rPr>
          <w:rFonts w:asciiTheme="minorHAnsi" w:hAnsiTheme="minorHAnsi" w:cs="Arial"/>
          <w:b/>
          <w:color w:val="595959"/>
          <w:sz w:val="22"/>
        </w:rPr>
        <w:t xml:space="preserve">MARKETING STATEMENT </w:t>
      </w:r>
    </w:p>
    <w:p w14:paraId="5442A3D4" w14:textId="77777777" w:rsidR="002923A3" w:rsidRPr="00066D38" w:rsidRDefault="002923A3" w:rsidP="00066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</w:rPr>
      </w:pPr>
      <w:r w:rsidRPr="00066D38">
        <w:rPr>
          <w:rFonts w:asciiTheme="minorHAnsi" w:hAnsiTheme="minorHAnsi" w:cs="Arial"/>
          <w:color w:val="595959"/>
          <w:sz w:val="22"/>
          <w:szCs w:val="22"/>
        </w:rPr>
        <w:t>In the space below, explain the major marketing objectives of the entry and why you think it deserves an award in the category entered.</w:t>
      </w:r>
    </w:p>
    <w:p w14:paraId="1B93D628" w14:textId="77777777" w:rsidR="002923A3" w:rsidRPr="00066D38" w:rsidRDefault="002923A3" w:rsidP="00066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</w:rPr>
      </w:pPr>
      <w:r w:rsidRPr="00066D38">
        <w:rPr>
          <w:rFonts w:asciiTheme="minorHAnsi" w:hAnsiTheme="minorHAnsi" w:cs="Arial"/>
          <w:color w:val="595959"/>
          <w:sz w:val="22"/>
          <w:szCs w:val="22"/>
        </w:rPr>
        <w:t>Identify the target market, any unusual constraints or o</w:t>
      </w:r>
      <w:r w:rsidR="00066D38">
        <w:rPr>
          <w:rFonts w:asciiTheme="minorHAnsi" w:hAnsiTheme="minorHAnsi" w:cs="Arial"/>
          <w:color w:val="595959"/>
          <w:sz w:val="22"/>
          <w:szCs w:val="22"/>
        </w:rPr>
        <w:t xml:space="preserve">pportunities which the project </w:t>
      </w:r>
      <w:r w:rsidRPr="00066D38">
        <w:rPr>
          <w:rFonts w:asciiTheme="minorHAnsi" w:hAnsiTheme="minorHAnsi" w:cs="Arial"/>
          <w:color w:val="595959"/>
          <w:sz w:val="22"/>
          <w:szCs w:val="22"/>
        </w:rPr>
        <w:t>presented, and how the marketing objectives were met.</w:t>
      </w:r>
    </w:p>
    <w:p w14:paraId="118B83B7" w14:textId="7769D9F8" w:rsidR="002923A3" w:rsidRPr="00066D38" w:rsidRDefault="002923A3" w:rsidP="00066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</w:rPr>
      </w:pPr>
      <w:r w:rsidRPr="00066D38">
        <w:rPr>
          <w:rFonts w:asciiTheme="minorHAnsi" w:hAnsiTheme="minorHAnsi" w:cs="Arial"/>
          <w:color w:val="595959"/>
          <w:sz w:val="22"/>
          <w:szCs w:val="22"/>
        </w:rPr>
        <w:t>Statement must not exceed 200 words. Please refrain from mentioning the builder or project name in the narrative statement.</w:t>
      </w:r>
    </w:p>
    <w:p w14:paraId="3048CC63" w14:textId="32DC06A4" w:rsidR="002923A3" w:rsidRPr="00066D38" w:rsidRDefault="004051FB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</w:rPr>
      </w:pPr>
      <w:r w:rsidRPr="00066D38">
        <w:rPr>
          <w:rFonts w:asciiTheme="minorHAnsi" w:hAnsiTheme="minorHAnsi" w:cs="Arial"/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F45B79" wp14:editId="5383A155">
                <wp:simplePos x="0" y="0"/>
                <wp:positionH relativeFrom="column">
                  <wp:posOffset>-612140</wp:posOffset>
                </wp:positionH>
                <wp:positionV relativeFrom="paragraph">
                  <wp:posOffset>33655</wp:posOffset>
                </wp:positionV>
                <wp:extent cx="6972300" cy="4000500"/>
                <wp:effectExtent l="0" t="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FAC9" w14:textId="77777777" w:rsidR="002923A3" w:rsidRDefault="002923A3" w:rsidP="00292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8F45B7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8.2pt;margin-top:2.65pt;width:549pt;height:3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">
                <v:textbox>
                  <w:txbxContent>
                    <w:p w14:paraId="1D61FAC9" w14:textId="77777777" w:rsidR="002923A3" w:rsidRDefault="002923A3" w:rsidP="002923A3"/>
                  </w:txbxContent>
                </v:textbox>
              </v:shape>
            </w:pict>
          </mc:Fallback>
        </mc:AlternateContent>
      </w:r>
    </w:p>
    <w:p w14:paraId="73D5C1B0" w14:textId="14A6C05D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</w:rPr>
      </w:pPr>
    </w:p>
    <w:p w14:paraId="6A7460F7" w14:textId="4BE59478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</w:rPr>
      </w:pP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09C7" w14:textId="77777777" w:rsidR="00936196" w:rsidRDefault="00936196" w:rsidP="00AE6FA7">
      <w:r>
        <w:separator/>
      </w:r>
    </w:p>
  </w:endnote>
  <w:endnote w:type="continuationSeparator" w:id="0">
    <w:p w14:paraId="54E1DD90" w14:textId="77777777" w:rsidR="00936196" w:rsidRDefault="00936196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E769" w14:textId="77777777" w:rsidR="00936196" w:rsidRDefault="00936196" w:rsidP="00AE6FA7">
      <w:r>
        <w:separator/>
      </w:r>
    </w:p>
  </w:footnote>
  <w:footnote w:type="continuationSeparator" w:id="0">
    <w:p w14:paraId="4BC0F823" w14:textId="77777777" w:rsidR="00936196" w:rsidRDefault="00936196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C94D" w14:textId="618A6E69" w:rsidR="00AE6FA7" w:rsidRDefault="00D403A6" w:rsidP="00AE6FA7">
    <w:pPr>
      <w:pStyle w:val="Header"/>
      <w:jc w:val="center"/>
    </w:pPr>
    <w:r>
      <w:rPr>
        <w:noProof/>
      </w:rPr>
      <w:drawing>
        <wp:inline distT="0" distB="0" distL="0" distR="0" wp14:anchorId="16BAAB02" wp14:editId="128F4633">
          <wp:extent cx="5760720" cy="1278890"/>
          <wp:effectExtent l="0" t="0" r="5080" b="381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onals 2021 Headers.01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num w:numId="1" w16cid:durableId="201749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1641F4"/>
    <w:rsid w:val="002923A3"/>
    <w:rsid w:val="00304F6F"/>
    <w:rsid w:val="004051FB"/>
    <w:rsid w:val="00476F9C"/>
    <w:rsid w:val="004A5706"/>
    <w:rsid w:val="004C51C6"/>
    <w:rsid w:val="0057175B"/>
    <w:rsid w:val="00641DE0"/>
    <w:rsid w:val="00712461"/>
    <w:rsid w:val="00751BAD"/>
    <w:rsid w:val="00936196"/>
    <w:rsid w:val="00A600AD"/>
    <w:rsid w:val="00A972D7"/>
    <w:rsid w:val="00AE6FA7"/>
    <w:rsid w:val="00D403A6"/>
    <w:rsid w:val="00D874DC"/>
    <w:rsid w:val="00E71A16"/>
    <w:rsid w:val="00EA0AB8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parrish/Dropbox/Denver%20MAME%202017%20CFE%20&amp;%20Forms/11.%20MAME%202017%20Team:Project%20FORM%2014-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 MAME 2017 Team:Project FORM 14-55.dotx</Template>
  <TotalTime>4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1132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6</cp:revision>
  <dcterms:created xsi:type="dcterms:W3CDTF">2017-05-16T22:48:00Z</dcterms:created>
  <dcterms:modified xsi:type="dcterms:W3CDTF">2022-07-11T18:02:00Z</dcterms:modified>
</cp:coreProperties>
</file>