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5B028631" w14:textId="27801E19" w:rsidR="001641F4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78E088A8" w14:textId="77777777" w:rsidR="0013341B" w:rsidRPr="0067075E" w:rsidRDefault="0013341B" w:rsidP="0013341B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595959"/>
          <w:sz w:val="28"/>
          <w:szCs w:val="28"/>
          <w:lang w:bidi="en-US"/>
        </w:rPr>
      </w:pPr>
      <w:r w:rsidRPr="0067075E">
        <w:rPr>
          <w:rFonts w:ascii="Avenir Medium" w:hAnsi="Avenir Medium" w:cs="Arial"/>
          <w:color w:val="595959"/>
          <w:sz w:val="28"/>
          <w:szCs w:val="28"/>
          <w:lang w:bidi="en-US"/>
        </w:rPr>
        <w:t>ENTRY NUMBER _______________</w:t>
      </w:r>
    </w:p>
    <w:tbl>
      <w:tblPr>
        <w:tblpPr w:leftFromText="180" w:rightFromText="180" w:vertAnchor="text" w:horzAnchor="margin" w:tblpY="225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13341B" w:rsidRPr="0067075E" w14:paraId="2E2AD275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653144D7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Community Name:  </w:t>
            </w:r>
          </w:p>
        </w:tc>
      </w:tr>
      <w:tr w:rsidR="0013341B" w:rsidRPr="0067075E" w14:paraId="030AB5A0" w14:textId="77777777" w:rsidTr="0013341B">
        <w:trPr>
          <w:trHeight w:val="330"/>
        </w:trPr>
        <w:tc>
          <w:tcPr>
            <w:tcW w:w="9448" w:type="dxa"/>
            <w:shd w:val="clear" w:color="auto" w:fill="auto"/>
          </w:tcPr>
          <w:p w14:paraId="3BD8B0FD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Community Location:  </w:t>
            </w:r>
          </w:p>
        </w:tc>
      </w:tr>
      <w:tr w:rsidR="0013341B" w:rsidRPr="0067075E" w14:paraId="4110C5E5" w14:textId="77777777" w:rsidTr="0013341B">
        <w:trPr>
          <w:trHeight w:val="378"/>
        </w:trPr>
        <w:tc>
          <w:tcPr>
            <w:tcW w:w="9448" w:type="dxa"/>
            <w:shd w:val="clear" w:color="auto" w:fill="auto"/>
          </w:tcPr>
          <w:p w14:paraId="4CE67B30" w14:textId="77777777" w:rsidR="0013341B" w:rsidRPr="0067075E" w:rsidRDefault="0013341B" w:rsidP="0013341B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 xml:space="preserve">Company Submitting:  </w:t>
            </w:r>
          </w:p>
        </w:tc>
      </w:tr>
    </w:tbl>
    <w:p w14:paraId="6207A7CC" w14:textId="77777777" w:rsidR="004C51C6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EF44560" w14:textId="24403158" w:rsidR="0013341B" w:rsidRPr="0013341B" w:rsidRDefault="0013341B" w:rsidP="004C51C6">
      <w:pPr>
        <w:widowControl w:val="0"/>
        <w:autoSpaceDE w:val="0"/>
        <w:autoSpaceDN w:val="0"/>
        <w:adjustRightInd w:val="0"/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</w:pPr>
      <w:r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 xml:space="preserve">CREDIT </w:t>
      </w:r>
      <w:r w:rsidRPr="0013341B">
        <w:rPr>
          <w:rFonts w:ascii="Avenir Medium" w:hAnsi="Avenir Medium" w:cs="Arial"/>
          <w:b/>
          <w:bCs/>
          <w:color w:val="595959"/>
          <w:sz w:val="22"/>
          <w:szCs w:val="22"/>
          <w:lang w:bidi="en-US"/>
        </w:rPr>
        <w:t>TEAM MEMBERS INVOLVED WITH THIS ENTRY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66"/>
      </w:tblGrid>
      <w:tr w:rsidR="0013341B" w:rsidRPr="0067075E" w14:paraId="20A1D89E" w14:textId="77777777" w:rsidTr="00B7760F">
        <w:tc>
          <w:tcPr>
            <w:tcW w:w="4590" w:type="dxa"/>
            <w:shd w:val="clear" w:color="auto" w:fill="D9D9D9"/>
            <w:vAlign w:val="center"/>
          </w:tcPr>
          <w:p w14:paraId="7EA9C4D3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Builder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51F0DED8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Ad Agency/PR Firm</w:t>
            </w:r>
          </w:p>
        </w:tc>
      </w:tr>
      <w:tr w:rsidR="0013341B" w:rsidRPr="0067075E" w14:paraId="63797BCE" w14:textId="77777777" w:rsidTr="00B7760F">
        <w:tc>
          <w:tcPr>
            <w:tcW w:w="4590" w:type="dxa"/>
            <w:shd w:val="clear" w:color="auto" w:fill="auto"/>
          </w:tcPr>
          <w:p w14:paraId="7BFFD832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Company Name:</w:t>
            </w:r>
          </w:p>
        </w:tc>
        <w:tc>
          <w:tcPr>
            <w:tcW w:w="4590" w:type="dxa"/>
            <w:shd w:val="clear" w:color="auto" w:fill="auto"/>
          </w:tcPr>
          <w:p w14:paraId="2115FC37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13341B" w:rsidRPr="0067075E" w14:paraId="4C70326D" w14:textId="77777777" w:rsidTr="00B7760F">
        <w:tc>
          <w:tcPr>
            <w:tcW w:w="4590" w:type="dxa"/>
            <w:shd w:val="clear" w:color="auto" w:fill="auto"/>
          </w:tcPr>
          <w:p w14:paraId="468F8605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Marketing Director:</w:t>
            </w:r>
          </w:p>
        </w:tc>
        <w:tc>
          <w:tcPr>
            <w:tcW w:w="4590" w:type="dxa"/>
            <w:shd w:val="clear" w:color="auto" w:fill="auto"/>
          </w:tcPr>
          <w:p w14:paraId="0B155525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13341B" w:rsidRPr="0067075E" w14:paraId="6E9FD545" w14:textId="77777777" w:rsidTr="00B7760F">
        <w:tc>
          <w:tcPr>
            <w:tcW w:w="4590" w:type="dxa"/>
            <w:shd w:val="clear" w:color="auto" w:fill="auto"/>
          </w:tcPr>
          <w:p w14:paraId="074B4C1A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  <w:tc>
          <w:tcPr>
            <w:tcW w:w="4590" w:type="dxa"/>
            <w:shd w:val="clear" w:color="auto" w:fill="auto"/>
          </w:tcPr>
          <w:p w14:paraId="6EB34660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4C5B6C6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109"/>
      </w:tblGrid>
      <w:tr w:rsidR="0013341B" w:rsidRPr="0067075E" w14:paraId="2F2EE2C9" w14:textId="77777777" w:rsidTr="00B7760F">
        <w:tc>
          <w:tcPr>
            <w:tcW w:w="4590" w:type="dxa"/>
            <w:shd w:val="clear" w:color="auto" w:fill="D9D9D9"/>
            <w:vAlign w:val="center"/>
          </w:tcPr>
          <w:p w14:paraId="30018367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Architect/Designer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451AC61B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Landscape Designer</w:t>
            </w:r>
          </w:p>
        </w:tc>
      </w:tr>
      <w:tr w:rsidR="0013341B" w:rsidRPr="0067075E" w14:paraId="2B7A56CD" w14:textId="77777777" w:rsidTr="00B7760F">
        <w:tc>
          <w:tcPr>
            <w:tcW w:w="4590" w:type="dxa"/>
            <w:shd w:val="clear" w:color="auto" w:fill="auto"/>
          </w:tcPr>
          <w:p w14:paraId="34BEFEDB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  <w:tc>
          <w:tcPr>
            <w:tcW w:w="4590" w:type="dxa"/>
            <w:shd w:val="clear" w:color="auto" w:fill="auto"/>
          </w:tcPr>
          <w:p w14:paraId="1E43D620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13341B" w:rsidRPr="0067075E" w14:paraId="2EFA32A8" w14:textId="77777777" w:rsidTr="00B7760F">
        <w:tc>
          <w:tcPr>
            <w:tcW w:w="4590" w:type="dxa"/>
            <w:shd w:val="clear" w:color="auto" w:fill="auto"/>
          </w:tcPr>
          <w:p w14:paraId="0F60D3C3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  <w:tc>
          <w:tcPr>
            <w:tcW w:w="4590" w:type="dxa"/>
            <w:shd w:val="clear" w:color="auto" w:fill="auto"/>
          </w:tcPr>
          <w:p w14:paraId="10A898CA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13341B" w:rsidRPr="0067075E" w14:paraId="1BB794C4" w14:textId="77777777" w:rsidTr="00B7760F">
        <w:tc>
          <w:tcPr>
            <w:tcW w:w="4590" w:type="dxa"/>
            <w:shd w:val="clear" w:color="auto" w:fill="auto"/>
          </w:tcPr>
          <w:p w14:paraId="4F76367D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  <w:tc>
          <w:tcPr>
            <w:tcW w:w="4590" w:type="dxa"/>
            <w:shd w:val="clear" w:color="auto" w:fill="auto"/>
          </w:tcPr>
          <w:p w14:paraId="051542FD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CD2E729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4191"/>
      </w:tblGrid>
      <w:tr w:rsidR="0013341B" w:rsidRPr="0067075E" w14:paraId="1D0249AF" w14:textId="77777777" w:rsidTr="00B7760F">
        <w:tc>
          <w:tcPr>
            <w:tcW w:w="4590" w:type="dxa"/>
            <w:shd w:val="clear" w:color="auto" w:fill="D9D9D9"/>
            <w:vAlign w:val="center"/>
          </w:tcPr>
          <w:p w14:paraId="71FB066E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Interior Designer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46329170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Photographer</w:t>
            </w:r>
          </w:p>
        </w:tc>
      </w:tr>
      <w:tr w:rsidR="0013341B" w:rsidRPr="0067075E" w14:paraId="145ED180" w14:textId="77777777" w:rsidTr="00B7760F">
        <w:tc>
          <w:tcPr>
            <w:tcW w:w="4590" w:type="dxa"/>
            <w:shd w:val="clear" w:color="auto" w:fill="auto"/>
          </w:tcPr>
          <w:p w14:paraId="7BD189CD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  <w:tc>
          <w:tcPr>
            <w:tcW w:w="4590" w:type="dxa"/>
            <w:shd w:val="clear" w:color="auto" w:fill="auto"/>
          </w:tcPr>
          <w:p w14:paraId="30A06566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13341B" w:rsidRPr="0067075E" w14:paraId="49C74096" w14:textId="77777777" w:rsidTr="00B7760F">
        <w:tc>
          <w:tcPr>
            <w:tcW w:w="4590" w:type="dxa"/>
            <w:shd w:val="clear" w:color="auto" w:fill="auto"/>
          </w:tcPr>
          <w:p w14:paraId="1497CE01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  <w:tc>
          <w:tcPr>
            <w:tcW w:w="4590" w:type="dxa"/>
            <w:shd w:val="clear" w:color="auto" w:fill="auto"/>
          </w:tcPr>
          <w:p w14:paraId="1EC6C02D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13341B" w:rsidRPr="0067075E" w14:paraId="64A0C4AA" w14:textId="77777777" w:rsidTr="00B7760F">
        <w:tc>
          <w:tcPr>
            <w:tcW w:w="4590" w:type="dxa"/>
            <w:shd w:val="clear" w:color="auto" w:fill="auto"/>
          </w:tcPr>
          <w:p w14:paraId="7C0583D8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  <w:tc>
          <w:tcPr>
            <w:tcW w:w="4590" w:type="dxa"/>
            <w:shd w:val="clear" w:color="auto" w:fill="auto"/>
          </w:tcPr>
          <w:p w14:paraId="7A9FEF00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06A59CBB" w14:textId="77777777" w:rsidR="0013341B" w:rsidRPr="0067075E" w:rsidRDefault="0013341B" w:rsidP="0013341B">
      <w:pPr>
        <w:rPr>
          <w:rFonts w:ascii="Avenir Medium" w:hAnsi="Avenir Medium" w:cs="Arial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162"/>
      </w:tblGrid>
      <w:tr w:rsidR="0013341B" w:rsidRPr="0067075E" w14:paraId="5A83C2C4" w14:textId="77777777" w:rsidTr="00B7760F">
        <w:tc>
          <w:tcPr>
            <w:tcW w:w="4590" w:type="dxa"/>
            <w:shd w:val="clear" w:color="auto" w:fill="D9D9D9"/>
            <w:vAlign w:val="center"/>
          </w:tcPr>
          <w:p w14:paraId="1A7A65C9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Sign Company (Designer / Fabricator)</w:t>
            </w:r>
          </w:p>
        </w:tc>
        <w:tc>
          <w:tcPr>
            <w:tcW w:w="4590" w:type="dxa"/>
            <w:shd w:val="clear" w:color="auto" w:fill="D9D9D9"/>
            <w:vAlign w:val="center"/>
          </w:tcPr>
          <w:p w14:paraId="649F9E2B" w14:textId="77777777" w:rsidR="0013341B" w:rsidRPr="0067075E" w:rsidRDefault="0013341B" w:rsidP="00B7760F">
            <w:pPr>
              <w:spacing w:line="360" w:lineRule="auto"/>
              <w:jc w:val="center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Sales Office (Designer / Fabricator)</w:t>
            </w:r>
          </w:p>
        </w:tc>
      </w:tr>
      <w:tr w:rsidR="0013341B" w:rsidRPr="0067075E" w14:paraId="438241BE" w14:textId="77777777" w:rsidTr="00B7760F">
        <w:tc>
          <w:tcPr>
            <w:tcW w:w="4590" w:type="dxa"/>
            <w:shd w:val="clear" w:color="auto" w:fill="auto"/>
          </w:tcPr>
          <w:p w14:paraId="0BD3CFAB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  <w:tc>
          <w:tcPr>
            <w:tcW w:w="4590" w:type="dxa"/>
            <w:shd w:val="clear" w:color="auto" w:fill="auto"/>
          </w:tcPr>
          <w:p w14:paraId="57D28D44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Name:</w:t>
            </w:r>
          </w:p>
        </w:tc>
      </w:tr>
      <w:tr w:rsidR="0013341B" w:rsidRPr="0067075E" w14:paraId="4CE6A086" w14:textId="77777777" w:rsidTr="00B7760F">
        <w:tc>
          <w:tcPr>
            <w:tcW w:w="4590" w:type="dxa"/>
            <w:shd w:val="clear" w:color="auto" w:fill="auto"/>
          </w:tcPr>
          <w:p w14:paraId="77210045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  <w:tc>
          <w:tcPr>
            <w:tcW w:w="4590" w:type="dxa"/>
            <w:shd w:val="clear" w:color="auto" w:fill="auto"/>
          </w:tcPr>
          <w:p w14:paraId="481446A2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Contact Name:</w:t>
            </w:r>
          </w:p>
        </w:tc>
      </w:tr>
      <w:tr w:rsidR="0013341B" w:rsidRPr="0067075E" w14:paraId="6EFDDD50" w14:textId="77777777" w:rsidTr="00B7760F">
        <w:tc>
          <w:tcPr>
            <w:tcW w:w="4590" w:type="dxa"/>
            <w:shd w:val="clear" w:color="auto" w:fill="auto"/>
          </w:tcPr>
          <w:p w14:paraId="46A90F31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Phone:</w:t>
            </w:r>
          </w:p>
        </w:tc>
        <w:tc>
          <w:tcPr>
            <w:tcW w:w="4590" w:type="dxa"/>
            <w:shd w:val="clear" w:color="auto" w:fill="auto"/>
          </w:tcPr>
          <w:p w14:paraId="5EB8B4D3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Phone:</w:t>
            </w:r>
          </w:p>
        </w:tc>
      </w:tr>
      <w:tr w:rsidR="0013341B" w:rsidRPr="0067075E" w14:paraId="1D894C2A" w14:textId="77777777" w:rsidTr="00B7760F">
        <w:tc>
          <w:tcPr>
            <w:tcW w:w="4590" w:type="dxa"/>
            <w:shd w:val="clear" w:color="auto" w:fill="auto"/>
          </w:tcPr>
          <w:p w14:paraId="1C203E06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  <w:tc>
          <w:tcPr>
            <w:tcW w:w="4590" w:type="dxa"/>
            <w:shd w:val="clear" w:color="auto" w:fill="auto"/>
          </w:tcPr>
          <w:p w14:paraId="1BF83EAE" w14:textId="77777777" w:rsidR="0013341B" w:rsidRPr="0067075E" w:rsidRDefault="0013341B" w:rsidP="00B7760F">
            <w:pPr>
              <w:spacing w:line="360" w:lineRule="auto"/>
              <w:rPr>
                <w:rFonts w:ascii="Avenir Medium" w:hAnsi="Avenir Medium" w:cs="Arial"/>
                <w:sz w:val="20"/>
              </w:rPr>
            </w:pPr>
            <w:r w:rsidRPr="0067075E">
              <w:rPr>
                <w:rFonts w:ascii="Avenir Medium" w:hAnsi="Avenir Medium" w:cs="Arial"/>
                <w:sz w:val="20"/>
              </w:rPr>
              <w:t>Email:</w:t>
            </w:r>
          </w:p>
        </w:tc>
      </w:tr>
    </w:tbl>
    <w:p w14:paraId="68B0D9BD" w14:textId="77777777" w:rsidR="00D403A6" w:rsidRDefault="00D403A6" w:rsidP="002923A3">
      <w:pPr>
        <w:rPr>
          <w:rFonts w:asciiTheme="minorHAnsi" w:hAnsiTheme="minorHAnsi" w:cs="Arial"/>
          <w:b/>
          <w:color w:val="595959"/>
        </w:rPr>
      </w:pPr>
    </w:p>
    <w:p w14:paraId="4A365CD1" w14:textId="77777777" w:rsidR="0013341B" w:rsidRPr="0067075E" w:rsidRDefault="0013341B" w:rsidP="0013341B">
      <w:pPr>
        <w:rPr>
          <w:rFonts w:ascii="Avenir Medium" w:hAnsi="Avenir Medium" w:cs="Arial"/>
          <w:b/>
          <w:bCs/>
          <w:color w:val="595959"/>
        </w:rPr>
      </w:pPr>
      <w:r w:rsidRPr="0067075E">
        <w:rPr>
          <w:rFonts w:ascii="Avenir Medium" w:hAnsi="Avenir Medium" w:cs="Arial"/>
          <w:b/>
          <w:bCs/>
          <w:color w:val="595959"/>
        </w:rPr>
        <w:t xml:space="preserve">PROJECT INFORMATION AND STATEMENT </w:t>
      </w:r>
    </w:p>
    <w:p w14:paraId="22938BB4" w14:textId="77777777" w:rsidR="0013341B" w:rsidRPr="0067075E" w:rsidRDefault="0013341B" w:rsidP="0013341B">
      <w:pPr>
        <w:rPr>
          <w:rFonts w:ascii="Avenir Medium" w:hAnsi="Avenir Medium" w:cs="Arial"/>
          <w:color w:val="595959"/>
        </w:rPr>
      </w:pPr>
    </w:p>
    <w:p w14:paraId="11634E90" w14:textId="77777777" w:rsidR="0013341B" w:rsidRPr="0067075E" w:rsidRDefault="0013341B" w:rsidP="0013341B">
      <w:pPr>
        <w:rPr>
          <w:rFonts w:ascii="Avenir Medium" w:hAnsi="Avenir Medium" w:cs="Arial"/>
          <w:vanish/>
          <w:color w:val="595959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063"/>
      </w:tblGrid>
      <w:tr w:rsidR="0013341B" w:rsidRPr="0067075E" w14:paraId="7096F4C8" w14:textId="77777777" w:rsidTr="00B7760F">
        <w:trPr>
          <w:trHeight w:val="361"/>
        </w:trPr>
        <w:tc>
          <w:tcPr>
            <w:tcW w:w="4566" w:type="dxa"/>
            <w:shd w:val="clear" w:color="auto" w:fill="auto"/>
            <w:vAlign w:val="center"/>
          </w:tcPr>
          <w:p w14:paraId="29C99972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  <w:p w14:paraId="3610678E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Project Location (City)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E6194D1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1FF8E7E3" w14:textId="77777777" w:rsidTr="00B7760F">
        <w:trPr>
          <w:trHeight w:val="473"/>
        </w:trPr>
        <w:tc>
          <w:tcPr>
            <w:tcW w:w="4566" w:type="dxa"/>
            <w:shd w:val="clear" w:color="auto" w:fill="auto"/>
            <w:vAlign w:val="center"/>
          </w:tcPr>
          <w:p w14:paraId="6A399B35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Primary Target Market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F043884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4B42D41A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2AE4B154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Date Community Opened for Sales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273B065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  <w:tr w:rsidR="0013341B" w:rsidRPr="0067075E" w14:paraId="382FF828" w14:textId="77777777" w:rsidTr="00B7760F">
        <w:trPr>
          <w:trHeight w:val="380"/>
        </w:trPr>
        <w:tc>
          <w:tcPr>
            <w:tcW w:w="4566" w:type="dxa"/>
            <w:shd w:val="clear" w:color="auto" w:fill="auto"/>
            <w:vAlign w:val="center"/>
          </w:tcPr>
          <w:p w14:paraId="5DCFD93D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  <w:r w:rsidRPr="0067075E">
              <w:rPr>
                <w:rFonts w:ascii="Avenir Medium" w:hAnsi="Avenir Medium" w:cs="Arial"/>
                <w:color w:val="595959"/>
                <w:sz w:val="22"/>
                <w:szCs w:val="22"/>
              </w:rPr>
              <w:t>Website Address of community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9CDD34D" w14:textId="77777777" w:rsidR="0013341B" w:rsidRPr="0067075E" w:rsidRDefault="0013341B" w:rsidP="00B776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venir Medium" w:hAnsi="Avenir Medium" w:cs="Arial"/>
                <w:color w:val="595959"/>
                <w:sz w:val="22"/>
                <w:szCs w:val="22"/>
              </w:rPr>
            </w:pPr>
          </w:p>
        </w:tc>
      </w:tr>
    </w:tbl>
    <w:p w14:paraId="234FDF70" w14:textId="77777777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rPr>
          <w:rFonts w:ascii="Avenir Medium" w:hAnsi="Avenir Medium" w:cs="Arial"/>
          <w:color w:val="595959"/>
          <w:sz w:val="22"/>
        </w:rPr>
      </w:pPr>
    </w:p>
    <w:p w14:paraId="4A3B9B69" w14:textId="77777777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  <w:r w:rsidRPr="0067075E">
        <w:rPr>
          <w:rFonts w:ascii="Avenir Medium" w:hAnsi="Avenir Medium" w:cs="Arial"/>
          <w:color w:val="595959"/>
          <w:sz w:val="22"/>
        </w:rPr>
        <w:t xml:space="preserve">MARKETING STATEMENT </w:t>
      </w:r>
    </w:p>
    <w:p w14:paraId="6BC5EF2C" w14:textId="77777777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>In the space below, explain the major marketing objectives of the entry and why you think it deserves an award in the category entered.</w:t>
      </w:r>
    </w:p>
    <w:p w14:paraId="237557A2" w14:textId="77777777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 xml:space="preserve">Identify the target market, any unusual </w:t>
      </w:r>
      <w:proofErr w:type="gramStart"/>
      <w:r w:rsidRPr="001B0116">
        <w:rPr>
          <w:rFonts w:ascii="Avenir Medium" w:hAnsi="Avenir Medium" w:cs="Arial"/>
          <w:color w:val="595959"/>
          <w:sz w:val="21"/>
          <w:szCs w:val="21"/>
        </w:rPr>
        <w:t>constraints</w:t>
      </w:r>
      <w:proofErr w:type="gramEnd"/>
      <w:r w:rsidRPr="001B0116">
        <w:rPr>
          <w:rFonts w:ascii="Avenir Medium" w:hAnsi="Avenir Medium" w:cs="Arial"/>
          <w:color w:val="595959"/>
          <w:sz w:val="21"/>
          <w:szCs w:val="21"/>
        </w:rPr>
        <w:t xml:space="preserve"> or opportunities which the project presented, and how the marketing objectives were met.</w:t>
      </w:r>
    </w:p>
    <w:p w14:paraId="67AFA3DC" w14:textId="77777777" w:rsidR="0013341B" w:rsidRPr="001B0116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1"/>
          <w:szCs w:val="21"/>
        </w:rPr>
      </w:pPr>
      <w:r w:rsidRPr="001B0116">
        <w:rPr>
          <w:rFonts w:ascii="Avenir Medium" w:hAnsi="Avenir Medium" w:cs="Arial"/>
          <w:color w:val="595959"/>
          <w:sz w:val="21"/>
          <w:szCs w:val="21"/>
        </w:rPr>
        <w:t>Statement must not exceed 200 words. Please refrain from mentioning the builder or project name in the narrative statement.</w:t>
      </w:r>
    </w:p>
    <w:p w14:paraId="582E3019" w14:textId="5BA790A8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7B6A" wp14:editId="050B55E4">
                <wp:simplePos x="0" y="0"/>
                <wp:positionH relativeFrom="column">
                  <wp:posOffset>-32005</wp:posOffset>
                </wp:positionH>
                <wp:positionV relativeFrom="paragraph">
                  <wp:posOffset>130661</wp:posOffset>
                </wp:positionV>
                <wp:extent cx="6097947" cy="3453194"/>
                <wp:effectExtent l="0" t="0" r="10795" b="13970"/>
                <wp:wrapNone/>
                <wp:docPr id="1740438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7947" cy="345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3AB8" w14:textId="77777777" w:rsidR="0013341B" w:rsidRDefault="0013341B" w:rsidP="00133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A7B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10.3pt;width:480.15pt;height:2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">
                <v:path arrowok="t"/>
                <v:textbox>
                  <w:txbxContent>
                    <w:p w14:paraId="00013AB8" w14:textId="77777777" w:rsidR="0013341B" w:rsidRDefault="0013341B" w:rsidP="0013341B"/>
                  </w:txbxContent>
                </v:textbox>
              </v:shape>
            </w:pict>
          </mc:Fallback>
        </mc:AlternateContent>
      </w:r>
    </w:p>
    <w:p w14:paraId="7EF80E9D" w14:textId="62F3F2CB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0D558D95" w14:textId="7288BABD" w:rsidR="0013341B" w:rsidRPr="0067075E" w:rsidRDefault="0013341B" w:rsidP="001334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Medium" w:hAnsi="Avenir Medium" w:cs="Arial"/>
          <w:color w:val="595959"/>
          <w:sz w:val="22"/>
        </w:rPr>
      </w:pPr>
    </w:p>
    <w:p w14:paraId="262539DD" w14:textId="21808CD5" w:rsidR="0013341B" w:rsidRPr="0067075E" w:rsidRDefault="0013341B" w:rsidP="0013341B">
      <w:pPr>
        <w:rPr>
          <w:rFonts w:ascii="Avenir Medium" w:hAnsi="Avenir Medium" w:cs="Arial"/>
          <w:color w:val="595959"/>
        </w:rPr>
      </w:pPr>
    </w:p>
    <w:p w14:paraId="7D29979E" w14:textId="77777777" w:rsidR="0013341B" w:rsidRPr="0067075E" w:rsidRDefault="0013341B" w:rsidP="0013341B">
      <w:pPr>
        <w:spacing w:line="360" w:lineRule="auto"/>
        <w:rPr>
          <w:rFonts w:ascii="Avenir Medium" w:hAnsi="Avenir Medium" w:cs="Arial"/>
        </w:rPr>
      </w:pPr>
    </w:p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F6BF" w14:textId="77777777" w:rsidR="00081A89" w:rsidRDefault="00081A89" w:rsidP="00AE6FA7">
      <w:r>
        <w:separator/>
      </w:r>
    </w:p>
  </w:endnote>
  <w:endnote w:type="continuationSeparator" w:id="0">
    <w:p w14:paraId="0FB8796C" w14:textId="77777777" w:rsidR="00081A89" w:rsidRDefault="00081A89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33" w14:textId="77777777" w:rsidR="00081A89" w:rsidRDefault="00081A89" w:rsidP="00AE6FA7">
      <w:r>
        <w:separator/>
      </w:r>
    </w:p>
  </w:footnote>
  <w:footnote w:type="continuationSeparator" w:id="0">
    <w:p w14:paraId="0EB00428" w14:textId="77777777" w:rsidR="00081A89" w:rsidRDefault="00081A89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02F8283B" w:rsidR="00AE6FA7" w:rsidRDefault="00EA630F" w:rsidP="00AE6FA7">
    <w:pPr>
      <w:pStyle w:val="Header"/>
      <w:jc w:val="center"/>
    </w:pPr>
    <w:r>
      <w:rPr>
        <w:noProof/>
      </w:rPr>
      <w:drawing>
        <wp:inline distT="0" distB="0" distL="0" distR="0" wp14:anchorId="052C0221" wp14:editId="295BA116">
          <wp:extent cx="5760720" cy="1226820"/>
          <wp:effectExtent l="0" t="0" r="5080" b="5080"/>
          <wp:docPr id="463202704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202704" name="Picture 1" descr="A close-up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num w:numId="1" w16cid:durableId="20174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081A89"/>
    <w:rsid w:val="0013341B"/>
    <w:rsid w:val="001641F4"/>
    <w:rsid w:val="002923A3"/>
    <w:rsid w:val="00304F6F"/>
    <w:rsid w:val="004051FB"/>
    <w:rsid w:val="00476F9C"/>
    <w:rsid w:val="004A5706"/>
    <w:rsid w:val="004C51C6"/>
    <w:rsid w:val="0057175B"/>
    <w:rsid w:val="00641DE0"/>
    <w:rsid w:val="00712461"/>
    <w:rsid w:val="00751BAD"/>
    <w:rsid w:val="0090753A"/>
    <w:rsid w:val="00936196"/>
    <w:rsid w:val="00A600AD"/>
    <w:rsid w:val="00A972D7"/>
    <w:rsid w:val="00AE6FA7"/>
    <w:rsid w:val="00D403A6"/>
    <w:rsid w:val="00D874DC"/>
    <w:rsid w:val="00E71A16"/>
    <w:rsid w:val="00EA0AB8"/>
    <w:rsid w:val="00EA630F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1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parrish/Dropbox/Denver%20MAME%202017%20CFE%20&amp;%20Forms/11.%20MAME%202017%20Team:Project%20FORM%2014-5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 MAME 2017 Team:Project FORM 14-55.dotx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1364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8</cp:revision>
  <dcterms:created xsi:type="dcterms:W3CDTF">2017-05-16T22:48:00Z</dcterms:created>
  <dcterms:modified xsi:type="dcterms:W3CDTF">2023-06-27T20:08:00Z</dcterms:modified>
</cp:coreProperties>
</file>