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109F69FB" w:rsidR="004A5706" w:rsidRPr="00066D38" w:rsidRDefault="004A5706" w:rsidP="008264EA">
      <w:pPr>
        <w:ind w:right="-19"/>
        <w:rPr>
          <w:rFonts w:asciiTheme="minorHAnsi" w:hAnsiTheme="minorHAnsi"/>
          <w:sz w:val="22"/>
          <w:szCs w:val="22"/>
        </w:rPr>
      </w:pP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78E088A8" w14:textId="77777777" w:rsidR="0013341B" w:rsidRPr="0067075E" w:rsidRDefault="0013341B" w:rsidP="0013341B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595959"/>
          <w:sz w:val="28"/>
          <w:szCs w:val="28"/>
          <w:lang w:bidi="en-US"/>
        </w:rPr>
      </w:pPr>
      <w:r w:rsidRPr="0067075E">
        <w:rPr>
          <w:rFonts w:ascii="Avenir Medium" w:hAnsi="Avenir Medium" w:cs="Arial"/>
          <w:color w:val="595959"/>
          <w:sz w:val="28"/>
          <w:szCs w:val="28"/>
          <w:lang w:bidi="en-US"/>
        </w:rPr>
        <w:t>ENTRY NUMBER _______________</w:t>
      </w:r>
    </w:p>
    <w:tbl>
      <w:tblPr>
        <w:tblpPr w:leftFromText="180" w:rightFromText="180" w:vertAnchor="text" w:horzAnchor="margin" w:tblpY="225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13341B" w:rsidRPr="0067075E" w14:paraId="2E2AD275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653144D7" w14:textId="526BF6E9" w:rsidR="0013341B" w:rsidRPr="0067075E" w:rsidRDefault="00193DA1" w:rsidP="00193DA1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193DA1">
              <w:rPr>
                <w:rFonts w:ascii="Avenir Medium" w:hAnsi="Avenir Medium" w:cs="Arial"/>
                <w:sz w:val="20"/>
              </w:rPr>
              <w:t xml:space="preserve">Name of Project / Product: </w:t>
            </w:r>
          </w:p>
        </w:tc>
      </w:tr>
      <w:tr w:rsidR="0013341B" w:rsidRPr="0067075E" w14:paraId="030AB5A0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3BD8B0FD" w14:textId="12EC1A78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Location:  </w:t>
            </w:r>
          </w:p>
        </w:tc>
      </w:tr>
      <w:tr w:rsidR="0013341B" w:rsidRPr="0067075E" w14:paraId="4110C5E5" w14:textId="77777777" w:rsidTr="0013341B">
        <w:trPr>
          <w:trHeight w:val="378"/>
        </w:trPr>
        <w:tc>
          <w:tcPr>
            <w:tcW w:w="9448" w:type="dxa"/>
            <w:shd w:val="clear" w:color="auto" w:fill="auto"/>
          </w:tcPr>
          <w:p w14:paraId="4CE67B30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Company Submitting:  </w:t>
            </w:r>
          </w:p>
        </w:tc>
      </w:tr>
    </w:tbl>
    <w:p w14:paraId="6207A7CC" w14:textId="77777777" w:rsidR="004C51C6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EF44560" w14:textId="24403158" w:rsidR="0013341B" w:rsidRPr="0013341B" w:rsidRDefault="0013341B" w:rsidP="004C51C6">
      <w:pPr>
        <w:widowControl w:val="0"/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</w:pPr>
      <w:r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 xml:space="preserve">CREDIT </w:t>
      </w:r>
      <w:r w:rsidRPr="0013341B"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>TEAM MEMBERS INVOLVED WITH THIS ENTRY</w:t>
      </w:r>
    </w:p>
    <w:tbl>
      <w:tblPr>
        <w:tblW w:w="869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8264EA" w:rsidRPr="0067075E" w14:paraId="20A1D89E" w14:textId="77777777" w:rsidTr="008264EA">
        <w:trPr>
          <w:trHeight w:val="371"/>
        </w:trPr>
        <w:tc>
          <w:tcPr>
            <w:tcW w:w="8693" w:type="dxa"/>
            <w:shd w:val="clear" w:color="auto" w:fill="D9D9D9"/>
            <w:vAlign w:val="center"/>
          </w:tcPr>
          <w:p w14:paraId="7EA9C4D3" w14:textId="170E892C" w:rsidR="008264EA" w:rsidRPr="0067075E" w:rsidRDefault="00193DA1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>Submitting Company</w:t>
            </w:r>
          </w:p>
        </w:tc>
      </w:tr>
      <w:tr w:rsidR="008264EA" w:rsidRPr="0067075E" w14:paraId="63797BCE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7BFFD832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Company Name:</w:t>
            </w:r>
          </w:p>
        </w:tc>
      </w:tr>
      <w:tr w:rsidR="008264EA" w:rsidRPr="0067075E" w14:paraId="4C70326D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468F860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Marketing Director:</w:t>
            </w:r>
          </w:p>
        </w:tc>
      </w:tr>
      <w:tr w:rsidR="008264EA" w:rsidRPr="0067075E" w14:paraId="6E9FD545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074B4C1A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4C5B6C6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8264EA" w:rsidRPr="0067075E" w14:paraId="2F2EE2C9" w14:textId="77777777" w:rsidTr="008264EA">
        <w:trPr>
          <w:trHeight w:val="371"/>
        </w:trPr>
        <w:tc>
          <w:tcPr>
            <w:tcW w:w="8733" w:type="dxa"/>
            <w:shd w:val="clear" w:color="auto" w:fill="D9D9D9"/>
            <w:vAlign w:val="center"/>
          </w:tcPr>
          <w:p w14:paraId="30018367" w14:textId="40166BA3" w:rsidR="008264EA" w:rsidRPr="0067075E" w:rsidRDefault="00193DA1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>Associate Company 1</w:t>
            </w:r>
          </w:p>
        </w:tc>
      </w:tr>
      <w:tr w:rsidR="008264EA" w:rsidRPr="0067075E" w14:paraId="2B7A56CD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34BEFED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2EFA32A8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0F60D3C3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BB794C4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4F76367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CD2E729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8"/>
      </w:tblGrid>
      <w:tr w:rsidR="008264EA" w:rsidRPr="0067075E" w14:paraId="1D0249AF" w14:textId="77777777" w:rsidTr="008264EA">
        <w:trPr>
          <w:trHeight w:val="371"/>
        </w:trPr>
        <w:tc>
          <w:tcPr>
            <w:tcW w:w="8738" w:type="dxa"/>
            <w:shd w:val="clear" w:color="auto" w:fill="D9D9D9"/>
            <w:vAlign w:val="center"/>
          </w:tcPr>
          <w:p w14:paraId="71FB066E" w14:textId="35C7E139" w:rsidR="008264EA" w:rsidRPr="0067075E" w:rsidRDefault="00193DA1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 xml:space="preserve">Associate Company </w:t>
            </w:r>
            <w:r>
              <w:rPr>
                <w:rFonts w:ascii="Avenir Medium" w:hAnsi="Avenir Medium" w:cs="Arial"/>
                <w:sz w:val="20"/>
              </w:rPr>
              <w:t>2</w:t>
            </w:r>
          </w:p>
        </w:tc>
      </w:tr>
      <w:tr w:rsidR="008264EA" w:rsidRPr="0067075E" w14:paraId="145ED180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BD189C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9C74096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1497CE01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64A0C4AA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C0583D8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6A59CBB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8264EA" w:rsidRPr="0067075E" w14:paraId="5A83C2C4" w14:textId="77777777" w:rsidTr="008264EA">
        <w:tc>
          <w:tcPr>
            <w:tcW w:w="8707" w:type="dxa"/>
            <w:shd w:val="clear" w:color="auto" w:fill="D9D9D9"/>
            <w:vAlign w:val="center"/>
          </w:tcPr>
          <w:p w14:paraId="1A7A65C9" w14:textId="458FEEC7" w:rsidR="008264EA" w:rsidRPr="0067075E" w:rsidRDefault="00193DA1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 xml:space="preserve">Associate Company </w:t>
            </w:r>
            <w:r>
              <w:rPr>
                <w:rFonts w:ascii="Avenir Medium" w:hAnsi="Avenir Medium" w:cs="Arial"/>
                <w:sz w:val="20"/>
              </w:rPr>
              <w:t>3</w:t>
            </w:r>
          </w:p>
        </w:tc>
      </w:tr>
      <w:tr w:rsidR="008264EA" w:rsidRPr="0067075E" w14:paraId="438241BE" w14:textId="77777777" w:rsidTr="008264EA">
        <w:tc>
          <w:tcPr>
            <w:tcW w:w="8707" w:type="dxa"/>
            <w:shd w:val="clear" w:color="auto" w:fill="auto"/>
          </w:tcPr>
          <w:p w14:paraId="0BD3CFA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CE6A086" w14:textId="77777777" w:rsidTr="008264EA">
        <w:tc>
          <w:tcPr>
            <w:tcW w:w="8707" w:type="dxa"/>
            <w:shd w:val="clear" w:color="auto" w:fill="auto"/>
          </w:tcPr>
          <w:p w14:paraId="7721004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D894C2A" w14:textId="77777777" w:rsidTr="008264EA">
        <w:tc>
          <w:tcPr>
            <w:tcW w:w="8707" w:type="dxa"/>
            <w:shd w:val="clear" w:color="auto" w:fill="auto"/>
          </w:tcPr>
          <w:p w14:paraId="1C203E06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22938BB4" w14:textId="68EA6F0E" w:rsidR="0013341B" w:rsidRPr="008264EA" w:rsidRDefault="0013341B" w:rsidP="008264EA">
      <w:pPr>
        <w:rPr>
          <w:rFonts w:ascii="Avenir Medium" w:hAnsi="Avenir Medium" w:cs="Arial"/>
          <w:b/>
          <w:bCs/>
          <w:color w:val="595959"/>
        </w:rPr>
      </w:pPr>
      <w:r w:rsidRPr="0067075E">
        <w:rPr>
          <w:rFonts w:ascii="Avenir Medium" w:hAnsi="Avenir Medium" w:cs="Arial"/>
          <w:b/>
          <w:bCs/>
          <w:color w:val="595959"/>
        </w:rPr>
        <w:lastRenderedPageBreak/>
        <w:t>PR</w:t>
      </w:r>
      <w:r w:rsidR="00193DA1">
        <w:rPr>
          <w:rFonts w:ascii="Avenir Medium" w:hAnsi="Avenir Medium" w:cs="Arial"/>
          <w:b/>
          <w:bCs/>
          <w:color w:val="595959"/>
        </w:rPr>
        <w:t>ODUCT</w:t>
      </w:r>
      <w:r w:rsidRPr="0067075E">
        <w:rPr>
          <w:rFonts w:ascii="Avenir Medium" w:hAnsi="Avenir Medium" w:cs="Arial"/>
          <w:b/>
          <w:bCs/>
          <w:color w:val="595959"/>
        </w:rPr>
        <w:t xml:space="preserve"> INFORMATION </w:t>
      </w:r>
    </w:p>
    <w:p w14:paraId="11634E90" w14:textId="77777777" w:rsidR="0013341B" w:rsidRPr="0067075E" w:rsidRDefault="0013341B" w:rsidP="0013341B">
      <w:pPr>
        <w:rPr>
          <w:rFonts w:ascii="Avenir Medium" w:hAnsi="Avenir Medium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13341B" w:rsidRPr="0067075E" w14:paraId="7096F4C8" w14:textId="77777777" w:rsidTr="00B7760F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9C99972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  <w:p w14:paraId="3610678E" w14:textId="696E9733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Project Location </w:t>
            </w:r>
            <w:r w:rsidR="008264EA">
              <w:rPr>
                <w:rFonts w:ascii="Avenir Medium" w:hAnsi="Avenir Medium" w:cs="Arial"/>
                <w:color w:val="595959"/>
                <w:sz w:val="22"/>
                <w:szCs w:val="22"/>
              </w:rPr>
              <w:t>(City &amp; Country)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E6194D1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1FF8E7E3" w14:textId="77777777" w:rsidTr="00B7760F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6A399B35" w14:textId="535AC8CE" w:rsidR="0013341B" w:rsidRPr="0067075E" w:rsidRDefault="00193DA1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Product Type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F04388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4B42D41A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AE4B154" w14:textId="6CECCBFE" w:rsidR="0013341B" w:rsidRPr="0067075E" w:rsidRDefault="00193DA1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Product Release Date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73B06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55588D0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2577FFD" w14:textId="5942E112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1D5E255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</w:tbl>
    <w:p w14:paraId="234FDF70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Avenir Medium" w:hAnsi="Avenir Medium" w:cs="Arial"/>
          <w:color w:val="595959"/>
          <w:sz w:val="22"/>
        </w:rPr>
      </w:pPr>
    </w:p>
    <w:p w14:paraId="4A3B9B69" w14:textId="04B35A89" w:rsidR="0013341B" w:rsidRPr="008264EA" w:rsidRDefault="0013341B" w:rsidP="0082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1"/>
          <w:szCs w:val="21"/>
        </w:rPr>
      </w:pP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STATEMENT </w:t>
      </w:r>
      <w:r w:rsidR="008264EA" w:rsidRPr="008264EA">
        <w:rPr>
          <w:rFonts w:ascii="Avenir Medium" w:hAnsi="Avenir Medium" w:cs="Arial"/>
          <w:b/>
          <w:bCs/>
          <w:color w:val="595959"/>
          <w:sz w:val="22"/>
        </w:rPr>
        <w:t xml:space="preserve">- </w:t>
      </w:r>
      <w:r w:rsidR="008264EA" w:rsidRPr="008264EA">
        <w:rPr>
          <w:rFonts w:ascii="Avenir Medium" w:hAnsi="Avenir Medium" w:cs="Arial"/>
          <w:b/>
          <w:bCs/>
          <w:color w:val="595959"/>
          <w:sz w:val="21"/>
          <w:szCs w:val="21"/>
        </w:rPr>
        <w:t xml:space="preserve">Statement must not exceed 400 words. </w:t>
      </w:r>
    </w:p>
    <w:p w14:paraId="6BC5EF2C" w14:textId="42BBD531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In the space below, explain the major objectives of the entry and why you think it deserves an award in the category entered.</w:t>
      </w:r>
    </w:p>
    <w:p w14:paraId="0EE3E9E0" w14:textId="77777777" w:rsidR="008264EA" w:rsidRDefault="008264EA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>
        <w:rPr>
          <w:rFonts w:ascii="Avenir Medium" w:hAnsi="Avenir Medium" w:cs="Arial"/>
          <w:color w:val="595959"/>
          <w:sz w:val="21"/>
          <w:szCs w:val="21"/>
        </w:rPr>
        <w:t xml:space="preserve">Include </w:t>
      </w:r>
    </w:p>
    <w:p w14:paraId="77EBAF7A" w14:textId="5CD67880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Information on product background</w:t>
      </w:r>
    </w:p>
    <w:p w14:paraId="7D10B6EF" w14:textId="13EF3833" w:rsidR="00193DA1" w:rsidRPr="008264EA" w:rsidRDefault="00193DA1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>
        <w:rPr>
          <w:rFonts w:ascii="Avenir Medium" w:hAnsi="Avenir Medium" w:cs="Arial"/>
          <w:color w:val="595959"/>
          <w:sz w:val="21"/>
          <w:szCs w:val="21"/>
        </w:rPr>
        <w:t>Market Performance</w:t>
      </w:r>
    </w:p>
    <w:p w14:paraId="2A6C5188" w14:textId="4945F12C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What impact / benefit (short and/or long-term) does your product/service/or project offer to the global community?</w:t>
      </w:r>
    </w:p>
    <w:p w14:paraId="582E3019" w14:textId="5BA790A8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B6A" wp14:editId="050B55E4">
                <wp:simplePos x="0" y="0"/>
                <wp:positionH relativeFrom="column">
                  <wp:posOffset>-32005</wp:posOffset>
                </wp:positionH>
                <wp:positionV relativeFrom="paragraph">
                  <wp:posOffset>130661</wp:posOffset>
                </wp:positionV>
                <wp:extent cx="6097947" cy="3453194"/>
                <wp:effectExtent l="0" t="0" r="10795" b="13970"/>
                <wp:wrapNone/>
                <wp:docPr id="1740438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7947" cy="34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AB8" w14:textId="77777777" w:rsidR="0013341B" w:rsidRDefault="0013341B" w:rsidP="0013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7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0.3pt;width:480.1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">
                <v:path arrowok="t"/>
                <v:textbox>
                  <w:txbxContent>
                    <w:p w14:paraId="00013AB8" w14:textId="77777777" w:rsidR="0013341B" w:rsidRDefault="0013341B" w:rsidP="0013341B"/>
                  </w:txbxContent>
                </v:textbox>
              </v:shape>
            </w:pict>
          </mc:Fallback>
        </mc:AlternateContent>
      </w:r>
    </w:p>
    <w:p w14:paraId="7EF80E9D" w14:textId="62F3F2CB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0D558D95" w14:textId="7288BABD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262539DD" w14:textId="21808CD5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7D29979E" w14:textId="77777777" w:rsidR="0013341B" w:rsidRPr="0067075E" w:rsidRDefault="0013341B" w:rsidP="0013341B">
      <w:pPr>
        <w:spacing w:line="360" w:lineRule="auto"/>
        <w:rPr>
          <w:rFonts w:ascii="Avenir Medium" w:hAnsi="Avenir Medium" w:cs="Arial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8264EA">
      <w:headerReference w:type="default" r:id="rId7"/>
      <w:pgSz w:w="12240" w:h="15840"/>
      <w:pgMar w:top="720" w:right="1584" w:bottom="80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3A75" w14:textId="77777777" w:rsidR="0037016B" w:rsidRDefault="0037016B" w:rsidP="00AE6FA7">
      <w:r>
        <w:separator/>
      </w:r>
    </w:p>
  </w:endnote>
  <w:endnote w:type="continuationSeparator" w:id="0">
    <w:p w14:paraId="33B1FB0E" w14:textId="77777777" w:rsidR="0037016B" w:rsidRDefault="0037016B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FDB" w14:textId="77777777" w:rsidR="0037016B" w:rsidRDefault="0037016B" w:rsidP="00AE6FA7">
      <w:r>
        <w:separator/>
      </w:r>
    </w:p>
  </w:footnote>
  <w:footnote w:type="continuationSeparator" w:id="0">
    <w:p w14:paraId="0B0C0F8A" w14:textId="77777777" w:rsidR="0037016B" w:rsidRDefault="0037016B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2D927E32" w:rsidR="00AE6FA7" w:rsidRDefault="00193DA1" w:rsidP="00AE6FA7">
    <w:pPr>
      <w:pStyle w:val="Header"/>
      <w:jc w:val="center"/>
    </w:pPr>
    <w:r>
      <w:rPr>
        <w:noProof/>
      </w:rPr>
      <w:drawing>
        <wp:inline distT="0" distB="0" distL="0" distR="0" wp14:anchorId="6800020D" wp14:editId="44C567E1">
          <wp:extent cx="5760720" cy="1214120"/>
          <wp:effectExtent l="0" t="0" r="5080" b="5080"/>
          <wp:docPr id="1214373943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373943" name="Picture 2" descr="A picture containing text, font, screenshot, wh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C9E"/>
    <w:multiLevelType w:val="hybridMultilevel"/>
    <w:tmpl w:val="FB1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1"/>
  </w:num>
  <w:num w:numId="2" w16cid:durableId="176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081A89"/>
    <w:rsid w:val="0013341B"/>
    <w:rsid w:val="001641F4"/>
    <w:rsid w:val="00193DA1"/>
    <w:rsid w:val="002923A3"/>
    <w:rsid w:val="00304F6F"/>
    <w:rsid w:val="0037016B"/>
    <w:rsid w:val="004051FB"/>
    <w:rsid w:val="00476F9C"/>
    <w:rsid w:val="004A5706"/>
    <w:rsid w:val="004C51C6"/>
    <w:rsid w:val="0057175B"/>
    <w:rsid w:val="00641DE0"/>
    <w:rsid w:val="00712461"/>
    <w:rsid w:val="00721E95"/>
    <w:rsid w:val="00751BAD"/>
    <w:rsid w:val="008264EA"/>
    <w:rsid w:val="0090753A"/>
    <w:rsid w:val="00936196"/>
    <w:rsid w:val="00A45C24"/>
    <w:rsid w:val="00A600AD"/>
    <w:rsid w:val="00A972D7"/>
    <w:rsid w:val="00AE6FA7"/>
    <w:rsid w:val="00D403A6"/>
    <w:rsid w:val="00D874DC"/>
    <w:rsid w:val="00E71A16"/>
    <w:rsid w:val="00EA0AB8"/>
    <w:rsid w:val="00EA630F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1041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2023-06-27T20:19:00Z</dcterms:created>
  <dcterms:modified xsi:type="dcterms:W3CDTF">2023-06-27T20:22:00Z</dcterms:modified>
</cp:coreProperties>
</file>