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28F4" w14:textId="109F69FB" w:rsidR="004A5706" w:rsidRPr="00066D38" w:rsidRDefault="004A5706" w:rsidP="008264EA">
      <w:pPr>
        <w:ind w:right="-19"/>
        <w:rPr>
          <w:rFonts w:asciiTheme="minorHAnsi" w:hAnsiTheme="minorHAnsi"/>
          <w:sz w:val="22"/>
          <w:szCs w:val="22"/>
        </w:rPr>
      </w:pPr>
    </w:p>
    <w:p w14:paraId="39DDF747" w14:textId="77777777" w:rsidR="004A5706" w:rsidRPr="00066D38" w:rsidRDefault="00751BAD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 xml:space="preserve">Please complete team members as applicable to your entry submission </w:t>
      </w:r>
    </w:p>
    <w:p w14:paraId="5B028631" w14:textId="27801E19" w:rsidR="001641F4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This information will be used for finalists/</w:t>
      </w:r>
      <w:proofErr w:type="gramStart"/>
      <w:r w:rsidRPr="00066D38">
        <w:rPr>
          <w:rFonts w:asciiTheme="minorHAnsi" w:hAnsiTheme="minorHAnsi" w:cs="Arial"/>
          <w:i/>
          <w:color w:val="595959"/>
        </w:rPr>
        <w:t>winners</w:t>
      </w:r>
      <w:proofErr w:type="gramEnd"/>
      <w:r w:rsidRPr="00066D38">
        <w:rPr>
          <w:rFonts w:asciiTheme="minorHAnsi" w:hAnsiTheme="minorHAnsi" w:cs="Arial"/>
          <w:i/>
          <w:color w:val="595959"/>
        </w:rPr>
        <w:t xml:space="preserve"> credits and for awards engraving.</w:t>
      </w:r>
    </w:p>
    <w:p w14:paraId="037C3774" w14:textId="77777777" w:rsidR="004A5706" w:rsidRPr="00066D38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</w:p>
    <w:p w14:paraId="4F681CFB" w14:textId="77777777" w:rsidR="00751BAD" w:rsidRPr="00066D38" w:rsidRDefault="002923A3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SEE PAGE 2 for Project information and statement.</w:t>
      </w:r>
    </w:p>
    <w:p w14:paraId="682C99BB" w14:textId="77777777" w:rsidR="002923A3" w:rsidRPr="00066D38" w:rsidRDefault="002923A3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  <w:szCs w:val="22"/>
          <w:lang w:bidi="en-US"/>
        </w:rPr>
      </w:pPr>
    </w:p>
    <w:p w14:paraId="78E088A8" w14:textId="77777777" w:rsidR="0013341B" w:rsidRPr="0067075E" w:rsidRDefault="0013341B" w:rsidP="0013341B">
      <w:pPr>
        <w:widowControl w:val="0"/>
        <w:autoSpaceDE w:val="0"/>
        <w:autoSpaceDN w:val="0"/>
        <w:adjustRightInd w:val="0"/>
        <w:rPr>
          <w:rFonts w:ascii="Avenir Medium" w:hAnsi="Avenir Medium" w:cs="Arial"/>
          <w:color w:val="595959"/>
          <w:sz w:val="28"/>
          <w:szCs w:val="28"/>
          <w:lang w:bidi="en-US"/>
        </w:rPr>
      </w:pPr>
      <w:r w:rsidRPr="0067075E">
        <w:rPr>
          <w:rFonts w:ascii="Avenir Medium" w:hAnsi="Avenir Medium" w:cs="Arial"/>
          <w:color w:val="595959"/>
          <w:sz w:val="28"/>
          <w:szCs w:val="28"/>
          <w:lang w:bidi="en-US"/>
        </w:rPr>
        <w:t>ENTRY NUMBER _______________</w:t>
      </w:r>
    </w:p>
    <w:tbl>
      <w:tblPr>
        <w:tblpPr w:leftFromText="180" w:rightFromText="180" w:vertAnchor="text" w:horzAnchor="margin" w:tblpY="225"/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8"/>
      </w:tblGrid>
      <w:tr w:rsidR="0013341B" w:rsidRPr="0067075E" w14:paraId="2E2AD275" w14:textId="77777777" w:rsidTr="0013341B">
        <w:trPr>
          <w:trHeight w:val="330"/>
        </w:trPr>
        <w:tc>
          <w:tcPr>
            <w:tcW w:w="9448" w:type="dxa"/>
            <w:shd w:val="clear" w:color="auto" w:fill="auto"/>
          </w:tcPr>
          <w:p w14:paraId="653144D7" w14:textId="6CB12135" w:rsidR="0013341B" w:rsidRPr="0067075E" w:rsidRDefault="00B67C16" w:rsidP="0013341B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>
              <w:rPr>
                <w:rFonts w:ascii="Avenir Medium" w:hAnsi="Avenir Medium" w:cs="Arial"/>
                <w:sz w:val="20"/>
              </w:rPr>
              <w:t xml:space="preserve">Project </w:t>
            </w:r>
            <w:r w:rsidR="0013341B" w:rsidRPr="0067075E">
              <w:rPr>
                <w:rFonts w:ascii="Avenir Medium" w:hAnsi="Avenir Medium" w:cs="Arial"/>
                <w:sz w:val="20"/>
              </w:rPr>
              <w:t xml:space="preserve">Name:  </w:t>
            </w:r>
          </w:p>
        </w:tc>
      </w:tr>
      <w:tr w:rsidR="0013341B" w:rsidRPr="0067075E" w14:paraId="030AB5A0" w14:textId="77777777" w:rsidTr="0013341B">
        <w:trPr>
          <w:trHeight w:val="330"/>
        </w:trPr>
        <w:tc>
          <w:tcPr>
            <w:tcW w:w="9448" w:type="dxa"/>
            <w:shd w:val="clear" w:color="auto" w:fill="auto"/>
          </w:tcPr>
          <w:p w14:paraId="3BD8B0FD" w14:textId="6253D979" w:rsidR="0013341B" w:rsidRPr="0067075E" w:rsidRDefault="0013341B" w:rsidP="0013341B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 xml:space="preserve">Location:  </w:t>
            </w:r>
          </w:p>
        </w:tc>
      </w:tr>
      <w:tr w:rsidR="0013341B" w:rsidRPr="0067075E" w14:paraId="4110C5E5" w14:textId="77777777" w:rsidTr="0013341B">
        <w:trPr>
          <w:trHeight w:val="378"/>
        </w:trPr>
        <w:tc>
          <w:tcPr>
            <w:tcW w:w="9448" w:type="dxa"/>
            <w:shd w:val="clear" w:color="auto" w:fill="auto"/>
          </w:tcPr>
          <w:p w14:paraId="4CE67B30" w14:textId="77777777" w:rsidR="0013341B" w:rsidRPr="0067075E" w:rsidRDefault="0013341B" w:rsidP="0013341B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 xml:space="preserve">Company Submitting:  </w:t>
            </w:r>
          </w:p>
        </w:tc>
      </w:tr>
    </w:tbl>
    <w:p w14:paraId="6207A7CC" w14:textId="77777777" w:rsidR="004C51C6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p w14:paraId="1EF44560" w14:textId="24403158" w:rsidR="0013341B" w:rsidRPr="0013341B" w:rsidRDefault="0013341B" w:rsidP="004C51C6">
      <w:pPr>
        <w:widowControl w:val="0"/>
        <w:autoSpaceDE w:val="0"/>
        <w:autoSpaceDN w:val="0"/>
        <w:adjustRightInd w:val="0"/>
        <w:rPr>
          <w:rFonts w:ascii="Avenir Medium" w:hAnsi="Avenir Medium" w:cs="Arial"/>
          <w:b/>
          <w:bCs/>
          <w:color w:val="595959"/>
          <w:sz w:val="22"/>
          <w:szCs w:val="22"/>
          <w:lang w:bidi="en-US"/>
        </w:rPr>
      </w:pPr>
      <w:r>
        <w:rPr>
          <w:rFonts w:ascii="Avenir Medium" w:hAnsi="Avenir Medium" w:cs="Arial"/>
          <w:b/>
          <w:bCs/>
          <w:color w:val="595959"/>
          <w:sz w:val="22"/>
          <w:szCs w:val="22"/>
          <w:lang w:bidi="en-US"/>
        </w:rPr>
        <w:t xml:space="preserve">CREDIT </w:t>
      </w:r>
      <w:r w:rsidRPr="0013341B">
        <w:rPr>
          <w:rFonts w:ascii="Avenir Medium" w:hAnsi="Avenir Medium" w:cs="Arial"/>
          <w:b/>
          <w:bCs/>
          <w:color w:val="595959"/>
          <w:sz w:val="22"/>
          <w:szCs w:val="22"/>
          <w:lang w:bidi="en-US"/>
        </w:rPr>
        <w:t>TEAM MEMBERS INVOLVED WITH THIS ENTRY</w:t>
      </w:r>
    </w:p>
    <w:tbl>
      <w:tblPr>
        <w:tblW w:w="8693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3"/>
      </w:tblGrid>
      <w:tr w:rsidR="008264EA" w:rsidRPr="0067075E" w14:paraId="20A1D89E" w14:textId="77777777" w:rsidTr="008264EA">
        <w:trPr>
          <w:trHeight w:val="371"/>
        </w:trPr>
        <w:tc>
          <w:tcPr>
            <w:tcW w:w="8693" w:type="dxa"/>
            <w:shd w:val="clear" w:color="auto" w:fill="D9D9D9"/>
            <w:vAlign w:val="center"/>
          </w:tcPr>
          <w:p w14:paraId="7EA9C4D3" w14:textId="77777777" w:rsidR="008264EA" w:rsidRPr="0067075E" w:rsidRDefault="008264EA" w:rsidP="00B7760F">
            <w:pPr>
              <w:spacing w:line="360" w:lineRule="auto"/>
              <w:jc w:val="center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Builder</w:t>
            </w:r>
          </w:p>
        </w:tc>
      </w:tr>
      <w:tr w:rsidR="008264EA" w:rsidRPr="0067075E" w14:paraId="63797BCE" w14:textId="77777777" w:rsidTr="008264EA">
        <w:trPr>
          <w:trHeight w:val="371"/>
        </w:trPr>
        <w:tc>
          <w:tcPr>
            <w:tcW w:w="8693" w:type="dxa"/>
            <w:shd w:val="clear" w:color="auto" w:fill="auto"/>
          </w:tcPr>
          <w:p w14:paraId="7BFFD832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Company Name:</w:t>
            </w:r>
          </w:p>
        </w:tc>
      </w:tr>
      <w:tr w:rsidR="008264EA" w:rsidRPr="0067075E" w14:paraId="4C70326D" w14:textId="77777777" w:rsidTr="008264EA">
        <w:trPr>
          <w:trHeight w:val="371"/>
        </w:trPr>
        <w:tc>
          <w:tcPr>
            <w:tcW w:w="8693" w:type="dxa"/>
            <w:shd w:val="clear" w:color="auto" w:fill="auto"/>
          </w:tcPr>
          <w:p w14:paraId="468F8605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Marketing Director:</w:t>
            </w:r>
          </w:p>
        </w:tc>
      </w:tr>
      <w:tr w:rsidR="008264EA" w:rsidRPr="0067075E" w14:paraId="6E9FD545" w14:textId="77777777" w:rsidTr="008264EA">
        <w:trPr>
          <w:trHeight w:val="371"/>
        </w:trPr>
        <w:tc>
          <w:tcPr>
            <w:tcW w:w="8693" w:type="dxa"/>
            <w:shd w:val="clear" w:color="auto" w:fill="auto"/>
          </w:tcPr>
          <w:p w14:paraId="074B4C1A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Email:</w:t>
            </w:r>
          </w:p>
        </w:tc>
      </w:tr>
    </w:tbl>
    <w:p w14:paraId="04C5B6C6" w14:textId="77777777" w:rsidR="0013341B" w:rsidRPr="0067075E" w:rsidRDefault="0013341B" w:rsidP="0013341B">
      <w:pPr>
        <w:rPr>
          <w:rFonts w:ascii="Avenir Medium" w:hAnsi="Avenir Medium" w:cs="Arial"/>
          <w:sz w:val="20"/>
        </w:rPr>
      </w:pPr>
    </w:p>
    <w:tbl>
      <w:tblPr>
        <w:tblW w:w="8733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3"/>
      </w:tblGrid>
      <w:tr w:rsidR="008264EA" w:rsidRPr="0067075E" w14:paraId="2F2EE2C9" w14:textId="77777777" w:rsidTr="008264EA">
        <w:trPr>
          <w:trHeight w:val="371"/>
        </w:trPr>
        <w:tc>
          <w:tcPr>
            <w:tcW w:w="8733" w:type="dxa"/>
            <w:shd w:val="clear" w:color="auto" w:fill="D9D9D9"/>
            <w:vAlign w:val="center"/>
          </w:tcPr>
          <w:p w14:paraId="30018367" w14:textId="77777777" w:rsidR="008264EA" w:rsidRPr="0067075E" w:rsidRDefault="008264EA" w:rsidP="00B7760F">
            <w:pPr>
              <w:spacing w:line="360" w:lineRule="auto"/>
              <w:jc w:val="center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Architect/Designer</w:t>
            </w:r>
          </w:p>
        </w:tc>
      </w:tr>
      <w:tr w:rsidR="008264EA" w:rsidRPr="0067075E" w14:paraId="2B7A56CD" w14:textId="77777777" w:rsidTr="008264EA">
        <w:trPr>
          <w:trHeight w:val="371"/>
        </w:trPr>
        <w:tc>
          <w:tcPr>
            <w:tcW w:w="8733" w:type="dxa"/>
            <w:shd w:val="clear" w:color="auto" w:fill="auto"/>
          </w:tcPr>
          <w:p w14:paraId="34BEFEDB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Name:</w:t>
            </w:r>
          </w:p>
        </w:tc>
      </w:tr>
      <w:tr w:rsidR="008264EA" w:rsidRPr="0067075E" w14:paraId="2EFA32A8" w14:textId="77777777" w:rsidTr="008264EA">
        <w:trPr>
          <w:trHeight w:val="371"/>
        </w:trPr>
        <w:tc>
          <w:tcPr>
            <w:tcW w:w="8733" w:type="dxa"/>
            <w:shd w:val="clear" w:color="auto" w:fill="auto"/>
          </w:tcPr>
          <w:p w14:paraId="0F60D3C3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Contact Name:</w:t>
            </w:r>
          </w:p>
        </w:tc>
      </w:tr>
      <w:tr w:rsidR="008264EA" w:rsidRPr="0067075E" w14:paraId="1BB794C4" w14:textId="77777777" w:rsidTr="008264EA">
        <w:trPr>
          <w:trHeight w:val="371"/>
        </w:trPr>
        <w:tc>
          <w:tcPr>
            <w:tcW w:w="8733" w:type="dxa"/>
            <w:shd w:val="clear" w:color="auto" w:fill="auto"/>
          </w:tcPr>
          <w:p w14:paraId="4F76367D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Email:</w:t>
            </w:r>
          </w:p>
        </w:tc>
      </w:tr>
    </w:tbl>
    <w:p w14:paraId="6CD2E729" w14:textId="77777777" w:rsidR="0013341B" w:rsidRPr="0067075E" w:rsidRDefault="0013341B" w:rsidP="0013341B">
      <w:pPr>
        <w:rPr>
          <w:rFonts w:ascii="Avenir Medium" w:hAnsi="Avenir Medium" w:cs="Arial"/>
          <w:sz w:val="20"/>
        </w:rPr>
      </w:pPr>
    </w:p>
    <w:tbl>
      <w:tblPr>
        <w:tblW w:w="8738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8"/>
      </w:tblGrid>
      <w:tr w:rsidR="008264EA" w:rsidRPr="0067075E" w14:paraId="1D0249AF" w14:textId="77777777" w:rsidTr="008264EA">
        <w:trPr>
          <w:trHeight w:val="371"/>
        </w:trPr>
        <w:tc>
          <w:tcPr>
            <w:tcW w:w="8738" w:type="dxa"/>
            <w:shd w:val="clear" w:color="auto" w:fill="D9D9D9"/>
            <w:vAlign w:val="center"/>
          </w:tcPr>
          <w:p w14:paraId="71FB066E" w14:textId="77777777" w:rsidR="008264EA" w:rsidRPr="0067075E" w:rsidRDefault="008264EA" w:rsidP="00B7760F">
            <w:pPr>
              <w:spacing w:line="360" w:lineRule="auto"/>
              <w:jc w:val="center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Interior Designer</w:t>
            </w:r>
          </w:p>
        </w:tc>
      </w:tr>
      <w:tr w:rsidR="008264EA" w:rsidRPr="0067075E" w14:paraId="145ED180" w14:textId="77777777" w:rsidTr="008264EA">
        <w:trPr>
          <w:trHeight w:val="371"/>
        </w:trPr>
        <w:tc>
          <w:tcPr>
            <w:tcW w:w="8738" w:type="dxa"/>
            <w:shd w:val="clear" w:color="auto" w:fill="auto"/>
          </w:tcPr>
          <w:p w14:paraId="7BD189CD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Name:</w:t>
            </w:r>
          </w:p>
        </w:tc>
      </w:tr>
      <w:tr w:rsidR="008264EA" w:rsidRPr="0067075E" w14:paraId="49C74096" w14:textId="77777777" w:rsidTr="008264EA">
        <w:trPr>
          <w:trHeight w:val="371"/>
        </w:trPr>
        <w:tc>
          <w:tcPr>
            <w:tcW w:w="8738" w:type="dxa"/>
            <w:shd w:val="clear" w:color="auto" w:fill="auto"/>
          </w:tcPr>
          <w:p w14:paraId="1497CE01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Contact Name:</w:t>
            </w:r>
          </w:p>
        </w:tc>
      </w:tr>
      <w:tr w:rsidR="008264EA" w:rsidRPr="0067075E" w14:paraId="64A0C4AA" w14:textId="77777777" w:rsidTr="008264EA">
        <w:trPr>
          <w:trHeight w:val="371"/>
        </w:trPr>
        <w:tc>
          <w:tcPr>
            <w:tcW w:w="8738" w:type="dxa"/>
            <w:shd w:val="clear" w:color="auto" w:fill="auto"/>
          </w:tcPr>
          <w:p w14:paraId="7C0583D8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Email:</w:t>
            </w:r>
          </w:p>
        </w:tc>
      </w:tr>
    </w:tbl>
    <w:p w14:paraId="06A59CBB" w14:textId="77777777" w:rsidR="0013341B" w:rsidRPr="0067075E" w:rsidRDefault="0013341B" w:rsidP="0013341B">
      <w:pPr>
        <w:rPr>
          <w:rFonts w:ascii="Avenir Medium" w:hAnsi="Avenir Medium" w:cs="Arial"/>
          <w:sz w:val="20"/>
        </w:rPr>
      </w:pPr>
    </w:p>
    <w:tbl>
      <w:tblPr>
        <w:tblW w:w="870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7"/>
      </w:tblGrid>
      <w:tr w:rsidR="008264EA" w:rsidRPr="0067075E" w14:paraId="5A83C2C4" w14:textId="77777777" w:rsidTr="008264EA">
        <w:tc>
          <w:tcPr>
            <w:tcW w:w="8707" w:type="dxa"/>
            <w:shd w:val="clear" w:color="auto" w:fill="D9D9D9"/>
            <w:vAlign w:val="center"/>
          </w:tcPr>
          <w:p w14:paraId="1A7A65C9" w14:textId="36165127" w:rsidR="008264EA" w:rsidRPr="0067075E" w:rsidRDefault="008264EA" w:rsidP="00B7760F">
            <w:pPr>
              <w:spacing w:line="360" w:lineRule="auto"/>
              <w:jc w:val="center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Photographer</w:t>
            </w:r>
          </w:p>
        </w:tc>
      </w:tr>
      <w:tr w:rsidR="008264EA" w:rsidRPr="0067075E" w14:paraId="438241BE" w14:textId="77777777" w:rsidTr="008264EA">
        <w:tc>
          <w:tcPr>
            <w:tcW w:w="8707" w:type="dxa"/>
            <w:shd w:val="clear" w:color="auto" w:fill="auto"/>
          </w:tcPr>
          <w:p w14:paraId="0BD3CFAB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Name:</w:t>
            </w:r>
          </w:p>
        </w:tc>
      </w:tr>
      <w:tr w:rsidR="008264EA" w:rsidRPr="0067075E" w14:paraId="4CE6A086" w14:textId="77777777" w:rsidTr="008264EA">
        <w:tc>
          <w:tcPr>
            <w:tcW w:w="8707" w:type="dxa"/>
            <w:shd w:val="clear" w:color="auto" w:fill="auto"/>
          </w:tcPr>
          <w:p w14:paraId="77210045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Contact Name:</w:t>
            </w:r>
          </w:p>
        </w:tc>
      </w:tr>
      <w:tr w:rsidR="008264EA" w:rsidRPr="0067075E" w14:paraId="1D894C2A" w14:textId="77777777" w:rsidTr="008264EA">
        <w:tc>
          <w:tcPr>
            <w:tcW w:w="8707" w:type="dxa"/>
            <w:shd w:val="clear" w:color="auto" w:fill="auto"/>
          </w:tcPr>
          <w:p w14:paraId="1C203E06" w14:textId="77777777" w:rsidR="008264EA" w:rsidRPr="0067075E" w:rsidRDefault="008264EA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Email:</w:t>
            </w:r>
          </w:p>
        </w:tc>
      </w:tr>
    </w:tbl>
    <w:p w14:paraId="68B0D9BD" w14:textId="77777777" w:rsidR="00D403A6" w:rsidRDefault="00D403A6" w:rsidP="002923A3">
      <w:pPr>
        <w:rPr>
          <w:rFonts w:asciiTheme="minorHAnsi" w:hAnsiTheme="minorHAnsi" w:cs="Arial"/>
          <w:b/>
          <w:color w:val="595959"/>
        </w:rPr>
      </w:pPr>
    </w:p>
    <w:p w14:paraId="22938BB4" w14:textId="485EB79A" w:rsidR="0013341B" w:rsidRPr="008264EA" w:rsidRDefault="0013341B" w:rsidP="008264EA">
      <w:pPr>
        <w:rPr>
          <w:rFonts w:ascii="Avenir Medium" w:hAnsi="Avenir Medium" w:cs="Arial"/>
          <w:b/>
          <w:bCs/>
          <w:color w:val="595959"/>
        </w:rPr>
      </w:pPr>
      <w:r w:rsidRPr="0067075E">
        <w:rPr>
          <w:rFonts w:ascii="Avenir Medium" w:hAnsi="Avenir Medium" w:cs="Arial"/>
          <w:b/>
          <w:bCs/>
          <w:color w:val="595959"/>
        </w:rPr>
        <w:lastRenderedPageBreak/>
        <w:t xml:space="preserve">PROJECT INFORMATION </w:t>
      </w:r>
    </w:p>
    <w:p w14:paraId="11634E90" w14:textId="77777777" w:rsidR="0013341B" w:rsidRPr="0067075E" w:rsidRDefault="0013341B" w:rsidP="0013341B">
      <w:pPr>
        <w:rPr>
          <w:rFonts w:ascii="Avenir Medium" w:hAnsi="Avenir Medium" w:cs="Arial"/>
          <w:vanish/>
          <w:color w:val="595959"/>
        </w:rPr>
      </w:pPr>
    </w:p>
    <w:tbl>
      <w:tblPr>
        <w:tblpPr w:leftFromText="180" w:rightFromText="180" w:vertAnchor="text" w:horzAnchor="margin" w:tblpXSpec="center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4063"/>
      </w:tblGrid>
      <w:tr w:rsidR="0013341B" w:rsidRPr="0067075E" w14:paraId="7096F4C8" w14:textId="77777777" w:rsidTr="00B7760F">
        <w:trPr>
          <w:trHeight w:val="361"/>
        </w:trPr>
        <w:tc>
          <w:tcPr>
            <w:tcW w:w="4566" w:type="dxa"/>
            <w:shd w:val="clear" w:color="auto" w:fill="auto"/>
            <w:vAlign w:val="center"/>
          </w:tcPr>
          <w:p w14:paraId="29C99972" w14:textId="77777777" w:rsidR="0013341B" w:rsidRPr="0067075E" w:rsidRDefault="0013341B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</w:p>
          <w:p w14:paraId="3610678E" w14:textId="696E9733" w:rsidR="0013341B" w:rsidRPr="0067075E" w:rsidRDefault="0013341B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  <w:r w:rsidRPr="0067075E">
              <w:rPr>
                <w:rFonts w:ascii="Avenir Medium" w:hAnsi="Avenir Medium" w:cs="Arial"/>
                <w:color w:val="595959"/>
                <w:sz w:val="22"/>
                <w:szCs w:val="22"/>
              </w:rPr>
              <w:t xml:space="preserve">Project Location </w:t>
            </w:r>
            <w:r w:rsidR="008264EA">
              <w:rPr>
                <w:rFonts w:ascii="Avenir Medium" w:hAnsi="Avenir Medium" w:cs="Arial"/>
                <w:color w:val="595959"/>
                <w:sz w:val="22"/>
                <w:szCs w:val="22"/>
              </w:rPr>
              <w:t>(City &amp; Country)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2E6194D1" w14:textId="77777777" w:rsidR="0013341B" w:rsidRPr="0067075E" w:rsidRDefault="0013341B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</w:p>
        </w:tc>
      </w:tr>
      <w:tr w:rsidR="0013341B" w:rsidRPr="0067075E" w14:paraId="1FF8E7E3" w14:textId="77777777" w:rsidTr="00B7760F">
        <w:trPr>
          <w:trHeight w:val="473"/>
        </w:trPr>
        <w:tc>
          <w:tcPr>
            <w:tcW w:w="4566" w:type="dxa"/>
            <w:shd w:val="clear" w:color="auto" w:fill="auto"/>
            <w:vAlign w:val="center"/>
          </w:tcPr>
          <w:p w14:paraId="6A399B35" w14:textId="023B3D95" w:rsidR="0013341B" w:rsidRPr="0067075E" w:rsidRDefault="008264EA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  <w:r>
              <w:rPr>
                <w:rFonts w:ascii="Avenir Medium" w:hAnsi="Avenir Medium" w:cs="Arial"/>
                <w:color w:val="595959"/>
                <w:sz w:val="22"/>
                <w:szCs w:val="22"/>
              </w:rPr>
              <w:t>Square Footage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3F043884" w14:textId="77777777" w:rsidR="0013341B" w:rsidRPr="0067075E" w:rsidRDefault="0013341B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</w:p>
        </w:tc>
      </w:tr>
      <w:tr w:rsidR="0013341B" w:rsidRPr="0067075E" w14:paraId="4B42D41A" w14:textId="77777777" w:rsidTr="00B7760F">
        <w:trPr>
          <w:trHeight w:val="380"/>
        </w:trPr>
        <w:tc>
          <w:tcPr>
            <w:tcW w:w="4566" w:type="dxa"/>
            <w:shd w:val="clear" w:color="auto" w:fill="auto"/>
            <w:vAlign w:val="center"/>
          </w:tcPr>
          <w:p w14:paraId="2AE4B154" w14:textId="38455067" w:rsidR="0013341B" w:rsidRPr="0067075E" w:rsidRDefault="008264EA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  <w:r>
              <w:rPr>
                <w:rFonts w:ascii="Avenir Medium" w:hAnsi="Avenir Medium" w:cs="Arial"/>
                <w:color w:val="595959"/>
                <w:sz w:val="22"/>
                <w:szCs w:val="22"/>
              </w:rPr>
              <w:t>Lot Size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2273B065" w14:textId="77777777" w:rsidR="0013341B" w:rsidRPr="0067075E" w:rsidRDefault="0013341B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</w:p>
        </w:tc>
      </w:tr>
      <w:tr w:rsidR="008264EA" w:rsidRPr="0067075E" w14:paraId="382FF828" w14:textId="77777777" w:rsidTr="00B7760F">
        <w:trPr>
          <w:trHeight w:val="380"/>
        </w:trPr>
        <w:tc>
          <w:tcPr>
            <w:tcW w:w="4566" w:type="dxa"/>
            <w:shd w:val="clear" w:color="auto" w:fill="auto"/>
            <w:vAlign w:val="center"/>
          </w:tcPr>
          <w:p w14:paraId="5DCFD93D" w14:textId="07C713F4" w:rsidR="008264EA" w:rsidRPr="0067075E" w:rsidRDefault="008264EA" w:rsidP="008264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  <w:r w:rsidRPr="0067075E">
              <w:rPr>
                <w:rFonts w:ascii="Avenir Medium" w:hAnsi="Avenir Medium" w:cs="Arial"/>
                <w:color w:val="595959"/>
                <w:sz w:val="22"/>
                <w:szCs w:val="22"/>
              </w:rPr>
              <w:t>Date Community Opened for Sales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09CDD34D" w14:textId="77777777" w:rsidR="008264EA" w:rsidRPr="0067075E" w:rsidRDefault="008264EA" w:rsidP="008264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</w:p>
        </w:tc>
      </w:tr>
      <w:tr w:rsidR="008264EA" w:rsidRPr="0067075E" w14:paraId="55588D0D" w14:textId="77777777" w:rsidTr="00B7760F">
        <w:trPr>
          <w:trHeight w:val="380"/>
        </w:trPr>
        <w:tc>
          <w:tcPr>
            <w:tcW w:w="4566" w:type="dxa"/>
            <w:shd w:val="clear" w:color="auto" w:fill="auto"/>
            <w:vAlign w:val="center"/>
          </w:tcPr>
          <w:p w14:paraId="22577FFD" w14:textId="5942E112" w:rsidR="008264EA" w:rsidRPr="0067075E" w:rsidRDefault="008264EA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  <w:r>
              <w:rPr>
                <w:rFonts w:ascii="Avenir Medium" w:hAnsi="Avenir Medium" w:cs="Arial"/>
                <w:color w:val="595959"/>
                <w:sz w:val="22"/>
                <w:szCs w:val="22"/>
              </w:rPr>
              <w:t>Target Market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11D5E255" w14:textId="77777777" w:rsidR="008264EA" w:rsidRPr="0067075E" w:rsidRDefault="008264EA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</w:p>
        </w:tc>
      </w:tr>
      <w:tr w:rsidR="008264EA" w:rsidRPr="0067075E" w14:paraId="70BB4EAD" w14:textId="77777777" w:rsidTr="00B7760F">
        <w:trPr>
          <w:trHeight w:val="380"/>
        </w:trPr>
        <w:tc>
          <w:tcPr>
            <w:tcW w:w="4566" w:type="dxa"/>
            <w:shd w:val="clear" w:color="auto" w:fill="auto"/>
            <w:vAlign w:val="center"/>
          </w:tcPr>
          <w:p w14:paraId="41281213" w14:textId="0C4C4283" w:rsidR="008264EA" w:rsidRPr="0067075E" w:rsidRDefault="008264EA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  <w:r>
              <w:rPr>
                <w:rFonts w:ascii="Avenir Medium" w:hAnsi="Avenir Medium" w:cs="Arial"/>
                <w:color w:val="595959"/>
                <w:sz w:val="22"/>
                <w:szCs w:val="22"/>
              </w:rPr>
              <w:t>Type of Home (SFD or MF)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394A4163" w14:textId="77777777" w:rsidR="008264EA" w:rsidRPr="0067075E" w:rsidRDefault="008264EA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</w:p>
        </w:tc>
      </w:tr>
    </w:tbl>
    <w:p w14:paraId="234FDF70" w14:textId="77777777" w:rsidR="0013341B" w:rsidRPr="0067075E" w:rsidRDefault="0013341B" w:rsidP="00133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98"/>
        <w:rPr>
          <w:rFonts w:ascii="Avenir Medium" w:hAnsi="Avenir Medium" w:cs="Arial"/>
          <w:color w:val="595959"/>
          <w:sz w:val="22"/>
        </w:rPr>
      </w:pPr>
    </w:p>
    <w:p w14:paraId="4A3B9B69" w14:textId="632B33E4" w:rsidR="0013341B" w:rsidRPr="008264EA" w:rsidRDefault="008264EA" w:rsidP="008264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b/>
          <w:bCs/>
          <w:color w:val="595959"/>
          <w:sz w:val="21"/>
          <w:szCs w:val="21"/>
        </w:rPr>
      </w:pPr>
      <w:r w:rsidRPr="008264EA">
        <w:rPr>
          <w:rFonts w:ascii="Avenir Medium" w:hAnsi="Avenir Medium" w:cs="Arial"/>
          <w:b/>
          <w:bCs/>
          <w:color w:val="595959"/>
          <w:sz w:val="22"/>
        </w:rPr>
        <w:t xml:space="preserve">PROJECT </w:t>
      </w:r>
      <w:r w:rsidR="0013341B" w:rsidRPr="008264EA">
        <w:rPr>
          <w:rFonts w:ascii="Avenir Medium" w:hAnsi="Avenir Medium" w:cs="Arial"/>
          <w:b/>
          <w:bCs/>
          <w:color w:val="595959"/>
          <w:sz w:val="22"/>
        </w:rPr>
        <w:t xml:space="preserve">STATEMENT </w:t>
      </w:r>
      <w:r w:rsidRPr="008264EA">
        <w:rPr>
          <w:rFonts w:ascii="Avenir Medium" w:hAnsi="Avenir Medium" w:cs="Arial"/>
          <w:b/>
          <w:bCs/>
          <w:color w:val="595959"/>
          <w:sz w:val="22"/>
        </w:rPr>
        <w:t xml:space="preserve">- </w:t>
      </w:r>
      <w:r w:rsidRPr="008264EA">
        <w:rPr>
          <w:rFonts w:ascii="Avenir Medium" w:hAnsi="Avenir Medium" w:cs="Arial"/>
          <w:b/>
          <w:bCs/>
          <w:color w:val="595959"/>
          <w:sz w:val="21"/>
          <w:szCs w:val="21"/>
        </w:rPr>
        <w:t xml:space="preserve">Statement must not exceed 400 words. </w:t>
      </w:r>
    </w:p>
    <w:p w14:paraId="6BC5EF2C" w14:textId="42BBD531" w:rsidR="0013341B" w:rsidRPr="001B0116" w:rsidRDefault="0013341B" w:rsidP="00133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1"/>
          <w:szCs w:val="21"/>
        </w:rPr>
      </w:pPr>
      <w:r w:rsidRPr="001B0116">
        <w:rPr>
          <w:rFonts w:ascii="Avenir Medium" w:hAnsi="Avenir Medium" w:cs="Arial"/>
          <w:color w:val="595959"/>
          <w:sz w:val="21"/>
          <w:szCs w:val="21"/>
        </w:rPr>
        <w:t>In the space below, explain the major objectives of the entry and why you think it deserves an award in the category entered.</w:t>
      </w:r>
    </w:p>
    <w:p w14:paraId="0EE3E9E0" w14:textId="77777777" w:rsidR="008264EA" w:rsidRDefault="008264EA" w:rsidP="00133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1"/>
          <w:szCs w:val="21"/>
        </w:rPr>
      </w:pPr>
      <w:r>
        <w:rPr>
          <w:rFonts w:ascii="Avenir Medium" w:hAnsi="Avenir Medium" w:cs="Arial"/>
          <w:color w:val="595959"/>
          <w:sz w:val="21"/>
          <w:szCs w:val="21"/>
        </w:rPr>
        <w:t xml:space="preserve">Include </w:t>
      </w:r>
    </w:p>
    <w:p w14:paraId="77EBAF7A" w14:textId="26F0C081" w:rsidR="008264EA" w:rsidRPr="008264EA" w:rsidRDefault="008264EA" w:rsidP="008264EA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1"/>
          <w:szCs w:val="21"/>
        </w:rPr>
      </w:pPr>
      <w:r w:rsidRPr="008264EA">
        <w:rPr>
          <w:rFonts w:ascii="Avenir Medium" w:hAnsi="Avenir Medium" w:cs="Arial"/>
          <w:color w:val="595959"/>
          <w:sz w:val="21"/>
          <w:szCs w:val="21"/>
        </w:rPr>
        <w:t>Information on project or product background</w:t>
      </w:r>
    </w:p>
    <w:p w14:paraId="2A6C5188" w14:textId="4945F12C" w:rsidR="008264EA" w:rsidRDefault="008264EA" w:rsidP="008264EA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1"/>
          <w:szCs w:val="21"/>
        </w:rPr>
      </w:pPr>
      <w:r w:rsidRPr="008264EA">
        <w:rPr>
          <w:rFonts w:ascii="Avenir Medium" w:hAnsi="Avenir Medium" w:cs="Arial"/>
          <w:color w:val="595959"/>
          <w:sz w:val="21"/>
          <w:szCs w:val="21"/>
        </w:rPr>
        <w:t>What impact / benefit (short and/or long-term) does your product/service/or project offer to the global community?</w:t>
      </w:r>
    </w:p>
    <w:p w14:paraId="010DDC2F" w14:textId="77777777" w:rsidR="008264EA" w:rsidRDefault="008264EA" w:rsidP="008264EA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1"/>
          <w:szCs w:val="21"/>
        </w:rPr>
      </w:pPr>
      <w:r w:rsidRPr="008264EA">
        <w:rPr>
          <w:rFonts w:ascii="Avenir Medium" w:hAnsi="Avenir Medium" w:cs="Arial"/>
          <w:color w:val="595959"/>
          <w:sz w:val="21"/>
          <w:szCs w:val="21"/>
        </w:rPr>
        <w:t xml:space="preserve">Identify the target market, any unusual </w:t>
      </w:r>
      <w:proofErr w:type="gramStart"/>
      <w:r w:rsidRPr="008264EA">
        <w:rPr>
          <w:rFonts w:ascii="Avenir Medium" w:hAnsi="Avenir Medium" w:cs="Arial"/>
          <w:color w:val="595959"/>
          <w:sz w:val="21"/>
          <w:szCs w:val="21"/>
        </w:rPr>
        <w:t>constraints</w:t>
      </w:r>
      <w:proofErr w:type="gramEnd"/>
      <w:r w:rsidRPr="008264EA">
        <w:rPr>
          <w:rFonts w:ascii="Avenir Medium" w:hAnsi="Avenir Medium" w:cs="Arial"/>
          <w:color w:val="595959"/>
          <w:sz w:val="21"/>
          <w:szCs w:val="21"/>
        </w:rPr>
        <w:t xml:space="preserve"> or opportunities which the project presented, and how the marketing objectives were met.</w:t>
      </w:r>
    </w:p>
    <w:p w14:paraId="582E3019" w14:textId="5BA790A8" w:rsidR="0013341B" w:rsidRPr="0067075E" w:rsidRDefault="0013341B" w:rsidP="00133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A7B6A" wp14:editId="050B55E4">
                <wp:simplePos x="0" y="0"/>
                <wp:positionH relativeFrom="column">
                  <wp:posOffset>-32005</wp:posOffset>
                </wp:positionH>
                <wp:positionV relativeFrom="paragraph">
                  <wp:posOffset>130661</wp:posOffset>
                </wp:positionV>
                <wp:extent cx="6097947" cy="3453194"/>
                <wp:effectExtent l="0" t="0" r="10795" b="13970"/>
                <wp:wrapNone/>
                <wp:docPr id="17404381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7947" cy="3453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13AB8" w14:textId="77777777" w:rsidR="0013341B" w:rsidRDefault="0013341B" w:rsidP="00133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A7B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5pt;margin-top:10.3pt;width:480.15pt;height:27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">
                <v:path arrowok="t"/>
                <v:textbox>
                  <w:txbxContent>
                    <w:p w14:paraId="00013AB8" w14:textId="77777777" w:rsidR="0013341B" w:rsidRDefault="0013341B" w:rsidP="0013341B"/>
                  </w:txbxContent>
                </v:textbox>
              </v:shape>
            </w:pict>
          </mc:Fallback>
        </mc:AlternateContent>
      </w:r>
    </w:p>
    <w:p w14:paraId="7EF80E9D" w14:textId="62F3F2CB" w:rsidR="0013341B" w:rsidRPr="0067075E" w:rsidRDefault="0013341B" w:rsidP="00133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2"/>
        </w:rPr>
      </w:pPr>
    </w:p>
    <w:p w14:paraId="0D558D95" w14:textId="7288BABD" w:rsidR="0013341B" w:rsidRPr="0067075E" w:rsidRDefault="0013341B" w:rsidP="00133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2"/>
        </w:rPr>
      </w:pPr>
    </w:p>
    <w:p w14:paraId="262539DD" w14:textId="21808CD5" w:rsidR="0013341B" w:rsidRPr="0067075E" w:rsidRDefault="0013341B" w:rsidP="0013341B">
      <w:pPr>
        <w:rPr>
          <w:rFonts w:ascii="Avenir Medium" w:hAnsi="Avenir Medium" w:cs="Arial"/>
          <w:color w:val="595959"/>
        </w:rPr>
      </w:pPr>
    </w:p>
    <w:p w14:paraId="7D29979E" w14:textId="77777777" w:rsidR="0013341B" w:rsidRPr="0067075E" w:rsidRDefault="0013341B" w:rsidP="0013341B">
      <w:pPr>
        <w:spacing w:line="360" w:lineRule="auto"/>
        <w:rPr>
          <w:rFonts w:ascii="Avenir Medium" w:hAnsi="Avenir Medium" w:cs="Arial"/>
        </w:rPr>
      </w:pPr>
    </w:p>
    <w:p w14:paraId="0DB8D074" w14:textId="0BE80774" w:rsidR="004C51C6" w:rsidRPr="00066D38" w:rsidRDefault="004C51C6">
      <w:pPr>
        <w:rPr>
          <w:rFonts w:asciiTheme="minorHAnsi" w:hAnsiTheme="minorHAnsi" w:cs="Arial"/>
          <w:b/>
          <w:color w:val="595959"/>
        </w:rPr>
      </w:pPr>
    </w:p>
    <w:sectPr w:rsidR="004C51C6" w:rsidRPr="00066D38" w:rsidSect="008264EA">
      <w:headerReference w:type="default" r:id="rId7"/>
      <w:pgSz w:w="12240" w:h="15840"/>
      <w:pgMar w:top="720" w:right="1584" w:bottom="806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C1AB" w14:textId="77777777" w:rsidR="00441B08" w:rsidRDefault="00441B08" w:rsidP="00AE6FA7">
      <w:r>
        <w:separator/>
      </w:r>
    </w:p>
  </w:endnote>
  <w:endnote w:type="continuationSeparator" w:id="0">
    <w:p w14:paraId="6FBE1F6B" w14:textId="77777777" w:rsidR="00441B08" w:rsidRDefault="00441B08" w:rsidP="00A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C8BCB" w14:textId="77777777" w:rsidR="00441B08" w:rsidRDefault="00441B08" w:rsidP="00AE6FA7">
      <w:r>
        <w:separator/>
      </w:r>
    </w:p>
  </w:footnote>
  <w:footnote w:type="continuationSeparator" w:id="0">
    <w:p w14:paraId="083CBF56" w14:textId="77777777" w:rsidR="00441B08" w:rsidRDefault="00441B08" w:rsidP="00AE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C94D" w14:textId="55C7403E" w:rsidR="00AE6FA7" w:rsidRDefault="008264EA" w:rsidP="00AE6FA7">
    <w:pPr>
      <w:pStyle w:val="Header"/>
      <w:jc w:val="center"/>
    </w:pPr>
    <w:r>
      <w:rPr>
        <w:noProof/>
      </w:rPr>
      <w:drawing>
        <wp:inline distT="0" distB="0" distL="0" distR="0" wp14:anchorId="268B70E2" wp14:editId="00F42E22">
          <wp:extent cx="5760720" cy="1215390"/>
          <wp:effectExtent l="0" t="0" r="5080" b="3810"/>
          <wp:docPr id="657518958" name="Picture 1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7518958" name="Picture 1" descr="A close-up of a logo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5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7C9E"/>
    <w:multiLevelType w:val="hybridMultilevel"/>
    <w:tmpl w:val="FB18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D0F05"/>
    <w:multiLevelType w:val="hybridMultilevel"/>
    <w:tmpl w:val="DC6213C4"/>
    <w:lvl w:ilvl="0" w:tplc="87149516">
      <w:start w:val="1"/>
      <w:numFmt w:val="decimal"/>
      <w:lvlText w:val="%1."/>
      <w:lvlJc w:val="left"/>
      <w:pPr>
        <w:ind w:left="847" w:hanging="35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E1308FC4">
      <w:start w:val="1"/>
      <w:numFmt w:val="bullet"/>
      <w:lvlText w:val="•"/>
      <w:lvlJc w:val="left"/>
      <w:pPr>
        <w:ind w:left="1714" w:hanging="353"/>
      </w:pPr>
      <w:rPr>
        <w:rFonts w:hint="default"/>
      </w:rPr>
    </w:lvl>
    <w:lvl w:ilvl="2" w:tplc="D43EE416">
      <w:start w:val="1"/>
      <w:numFmt w:val="bullet"/>
      <w:lvlText w:val="•"/>
      <w:lvlJc w:val="left"/>
      <w:pPr>
        <w:ind w:left="2588" w:hanging="353"/>
      </w:pPr>
      <w:rPr>
        <w:rFonts w:hint="default"/>
      </w:rPr>
    </w:lvl>
    <w:lvl w:ilvl="3" w:tplc="B91E62B4">
      <w:start w:val="1"/>
      <w:numFmt w:val="bullet"/>
      <w:lvlText w:val="•"/>
      <w:lvlJc w:val="left"/>
      <w:pPr>
        <w:ind w:left="3462" w:hanging="353"/>
      </w:pPr>
      <w:rPr>
        <w:rFonts w:hint="default"/>
      </w:rPr>
    </w:lvl>
    <w:lvl w:ilvl="4" w:tplc="2244F96E">
      <w:start w:val="1"/>
      <w:numFmt w:val="bullet"/>
      <w:lvlText w:val="•"/>
      <w:lvlJc w:val="left"/>
      <w:pPr>
        <w:ind w:left="4336" w:hanging="353"/>
      </w:pPr>
      <w:rPr>
        <w:rFonts w:hint="default"/>
      </w:rPr>
    </w:lvl>
    <w:lvl w:ilvl="5" w:tplc="855C9B82">
      <w:start w:val="1"/>
      <w:numFmt w:val="bullet"/>
      <w:lvlText w:val="•"/>
      <w:lvlJc w:val="left"/>
      <w:pPr>
        <w:ind w:left="5210" w:hanging="353"/>
      </w:pPr>
      <w:rPr>
        <w:rFonts w:hint="default"/>
      </w:rPr>
    </w:lvl>
    <w:lvl w:ilvl="6" w:tplc="6324F4E6">
      <w:start w:val="1"/>
      <w:numFmt w:val="bullet"/>
      <w:lvlText w:val="•"/>
      <w:lvlJc w:val="left"/>
      <w:pPr>
        <w:ind w:left="6084" w:hanging="353"/>
      </w:pPr>
      <w:rPr>
        <w:rFonts w:hint="default"/>
      </w:rPr>
    </w:lvl>
    <w:lvl w:ilvl="7" w:tplc="CE923058">
      <w:start w:val="1"/>
      <w:numFmt w:val="bullet"/>
      <w:lvlText w:val="•"/>
      <w:lvlJc w:val="left"/>
      <w:pPr>
        <w:ind w:left="6958" w:hanging="353"/>
      </w:pPr>
      <w:rPr>
        <w:rFonts w:hint="default"/>
      </w:rPr>
    </w:lvl>
    <w:lvl w:ilvl="8" w:tplc="FF421730">
      <w:start w:val="1"/>
      <w:numFmt w:val="bullet"/>
      <w:lvlText w:val="•"/>
      <w:lvlJc w:val="left"/>
      <w:pPr>
        <w:ind w:left="7832" w:hanging="353"/>
      </w:pPr>
      <w:rPr>
        <w:rFonts w:hint="default"/>
      </w:rPr>
    </w:lvl>
  </w:abstractNum>
  <w:num w:numId="1" w16cid:durableId="2017491673">
    <w:abstractNumId w:val="1"/>
  </w:num>
  <w:num w:numId="2" w16cid:durableId="17630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38"/>
    <w:rsid w:val="00066D38"/>
    <w:rsid w:val="00081A89"/>
    <w:rsid w:val="0013341B"/>
    <w:rsid w:val="001641F4"/>
    <w:rsid w:val="002923A3"/>
    <w:rsid w:val="00304F6F"/>
    <w:rsid w:val="004051FB"/>
    <w:rsid w:val="00441B08"/>
    <w:rsid w:val="00470A5E"/>
    <w:rsid w:val="00476F9C"/>
    <w:rsid w:val="004A5706"/>
    <w:rsid w:val="004C51C6"/>
    <w:rsid w:val="0057175B"/>
    <w:rsid w:val="00641DE0"/>
    <w:rsid w:val="00712461"/>
    <w:rsid w:val="00721E95"/>
    <w:rsid w:val="00751BAD"/>
    <w:rsid w:val="008264EA"/>
    <w:rsid w:val="0090753A"/>
    <w:rsid w:val="00936196"/>
    <w:rsid w:val="00A600AD"/>
    <w:rsid w:val="00A972D7"/>
    <w:rsid w:val="00AE6FA7"/>
    <w:rsid w:val="00B67C16"/>
    <w:rsid w:val="00D403A6"/>
    <w:rsid w:val="00D874DC"/>
    <w:rsid w:val="00E71A16"/>
    <w:rsid w:val="00EA0AB8"/>
    <w:rsid w:val="00EA630F"/>
    <w:rsid w:val="00EE2D8D"/>
    <w:rsid w:val="00FA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C6FCE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E6FA7"/>
    <w:pPr>
      <w:widowControl w:val="0"/>
      <w:ind w:left="909" w:hanging="41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1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6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saparrish/Dropbox/Denver%20MAME%202017%20CFE%20&amp;%20Forms/11.%20MAME%202017%20Team:Project%20FORM%2014-5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11. MAME 2017 Team:Project FORM 14-55.dotx</Template>
  <TotalTime>7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all forms</vt:lpstr>
    </vt:vector>
  </TitlesOfParts>
  <Company>Peter M. Mayer Productions, inc.</Company>
  <LinksUpToDate>false</LinksUpToDate>
  <CharactersWithSpaces>1200</CharactersWithSpaces>
  <SharedDoc>false</SharedDoc>
  <HLinks>
    <vt:vector size="12" baseType="variant">
      <vt:variant>
        <vt:i4>2359386</vt:i4>
      </vt:variant>
      <vt:variant>
        <vt:i4>2049</vt:i4>
      </vt:variant>
      <vt:variant>
        <vt:i4>1025</vt:i4>
      </vt:variant>
      <vt:variant>
        <vt:i4>1</vt:i4>
      </vt:variant>
      <vt:variant>
        <vt:lpwstr>McSAM%202017%20icon</vt:lpwstr>
      </vt:variant>
      <vt:variant>
        <vt:lpwstr/>
      </vt:variant>
      <vt:variant>
        <vt:i4>2359386</vt:i4>
      </vt:variant>
      <vt:variant>
        <vt:i4>2498</vt:i4>
      </vt:variant>
      <vt:variant>
        <vt:i4>1026</vt:i4>
      </vt:variant>
      <vt:variant>
        <vt:i4>1</vt:i4>
      </vt:variant>
      <vt:variant>
        <vt:lpwstr>McSAM%202017%20icon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all forms</dc:title>
  <dc:subject/>
  <dc:creator>Lisa Parrish</dc:creator>
  <cp:keywords/>
  <cp:lastModifiedBy>Lisa Parrish</cp:lastModifiedBy>
  <cp:revision>4</cp:revision>
  <dcterms:created xsi:type="dcterms:W3CDTF">2023-06-27T20:11:00Z</dcterms:created>
  <dcterms:modified xsi:type="dcterms:W3CDTF">2023-06-27T20:32:00Z</dcterms:modified>
</cp:coreProperties>
</file>