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109F69FB" w:rsidR="004A5706" w:rsidRPr="00066D38" w:rsidRDefault="004A5706" w:rsidP="008264EA">
      <w:pPr>
        <w:ind w:right="-19"/>
        <w:rPr>
          <w:rFonts w:asciiTheme="minorHAnsi" w:hAnsiTheme="minorHAnsi"/>
          <w:sz w:val="22"/>
          <w:szCs w:val="22"/>
        </w:rPr>
      </w:pP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5CEE0C0A" w:rsidR="0013341B" w:rsidRPr="0067075E" w:rsidRDefault="00996F1E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Project or Product Name</w:t>
            </w:r>
            <w:r w:rsidR="0013341B" w:rsidRPr="0067075E">
              <w:rPr>
                <w:rFonts w:ascii="Avenir Medium" w:hAnsi="Avenir Medium" w:cs="Arial"/>
                <w:sz w:val="20"/>
              </w:rPr>
              <w:t xml:space="preserve">: 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3350D4DE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869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8264EA" w:rsidRPr="0067075E" w14:paraId="20A1D89E" w14:textId="77777777" w:rsidTr="008264EA">
        <w:trPr>
          <w:trHeight w:val="371"/>
        </w:trPr>
        <w:tc>
          <w:tcPr>
            <w:tcW w:w="8693" w:type="dxa"/>
            <w:shd w:val="clear" w:color="auto" w:fill="D9D9D9"/>
            <w:vAlign w:val="center"/>
          </w:tcPr>
          <w:p w14:paraId="7EA9C4D3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Builder</w:t>
            </w:r>
          </w:p>
        </w:tc>
      </w:tr>
      <w:tr w:rsidR="008264EA" w:rsidRPr="0067075E" w14:paraId="63797BCE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7BFFD832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</w:tr>
      <w:tr w:rsidR="008264EA" w:rsidRPr="0067075E" w14:paraId="4C70326D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468F860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</w:tr>
      <w:tr w:rsidR="008264EA" w:rsidRPr="0067075E" w14:paraId="6E9FD545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074B4C1A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8264EA" w:rsidRPr="0067075E" w14:paraId="2F2EE2C9" w14:textId="77777777" w:rsidTr="008264EA">
        <w:trPr>
          <w:trHeight w:val="371"/>
        </w:trPr>
        <w:tc>
          <w:tcPr>
            <w:tcW w:w="8733" w:type="dxa"/>
            <w:shd w:val="clear" w:color="auto" w:fill="D9D9D9"/>
            <w:vAlign w:val="center"/>
          </w:tcPr>
          <w:p w14:paraId="30018367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Architect/Designer</w:t>
            </w:r>
          </w:p>
        </w:tc>
      </w:tr>
      <w:tr w:rsidR="008264EA" w:rsidRPr="0067075E" w14:paraId="2B7A56CD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34BEFED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2EFA32A8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0F60D3C3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BB794C4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4F76367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8264EA" w:rsidRPr="0067075E" w14:paraId="1D0249AF" w14:textId="77777777" w:rsidTr="008264EA">
        <w:trPr>
          <w:trHeight w:val="371"/>
        </w:trPr>
        <w:tc>
          <w:tcPr>
            <w:tcW w:w="8738" w:type="dxa"/>
            <w:shd w:val="clear" w:color="auto" w:fill="D9D9D9"/>
            <w:vAlign w:val="center"/>
          </w:tcPr>
          <w:p w14:paraId="71FB066E" w14:textId="5DFCB999" w:rsidR="008264EA" w:rsidRPr="0067075E" w:rsidRDefault="00FF3A90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Planner</w:t>
            </w:r>
          </w:p>
        </w:tc>
      </w:tr>
      <w:tr w:rsidR="008264EA" w:rsidRPr="0067075E" w14:paraId="145ED180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BD189C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9C74096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1497CE01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64A0C4AA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C0583D8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8264EA" w:rsidRPr="0067075E" w14:paraId="5A83C2C4" w14:textId="77777777" w:rsidTr="008264EA">
        <w:tc>
          <w:tcPr>
            <w:tcW w:w="8707" w:type="dxa"/>
            <w:shd w:val="clear" w:color="auto" w:fill="D9D9D9"/>
            <w:vAlign w:val="center"/>
          </w:tcPr>
          <w:p w14:paraId="1A7A65C9" w14:textId="3616512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Photographer</w:t>
            </w:r>
          </w:p>
        </w:tc>
      </w:tr>
      <w:tr w:rsidR="008264EA" w:rsidRPr="0067075E" w14:paraId="438241BE" w14:textId="77777777" w:rsidTr="008264EA">
        <w:tc>
          <w:tcPr>
            <w:tcW w:w="8707" w:type="dxa"/>
            <w:shd w:val="clear" w:color="auto" w:fill="auto"/>
          </w:tcPr>
          <w:p w14:paraId="0BD3CFA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CE6A086" w14:textId="77777777" w:rsidTr="008264EA">
        <w:tc>
          <w:tcPr>
            <w:tcW w:w="8707" w:type="dxa"/>
            <w:shd w:val="clear" w:color="auto" w:fill="auto"/>
          </w:tcPr>
          <w:p w14:paraId="7721004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D894C2A" w14:textId="77777777" w:rsidTr="008264EA">
        <w:tc>
          <w:tcPr>
            <w:tcW w:w="8707" w:type="dxa"/>
            <w:shd w:val="clear" w:color="auto" w:fill="auto"/>
          </w:tcPr>
          <w:p w14:paraId="1C203E06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31490323" w14:textId="77777777" w:rsidR="00FF3A90" w:rsidRDefault="00FF3A90" w:rsidP="008264EA">
      <w:pPr>
        <w:rPr>
          <w:rFonts w:ascii="Avenir Medium" w:hAnsi="Avenir Medium" w:cs="Arial"/>
          <w:b/>
          <w:bCs/>
          <w:color w:val="595959"/>
        </w:rPr>
      </w:pPr>
    </w:p>
    <w:p w14:paraId="22938BB4" w14:textId="4369149F" w:rsidR="0013341B" w:rsidRPr="008264EA" w:rsidRDefault="0013341B" w:rsidP="008264EA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lastRenderedPageBreak/>
        <w:t xml:space="preserve">PROJECT INFORMATION </w:t>
      </w: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696E9733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Project Location </w:t>
            </w:r>
            <w:r w:rsidR="008264EA">
              <w:rPr>
                <w:rFonts w:ascii="Avenir Medium" w:hAnsi="Avenir Medium" w:cs="Arial"/>
                <w:color w:val="595959"/>
                <w:sz w:val="22"/>
                <w:szCs w:val="22"/>
              </w:rPr>
              <w:t>(City &amp; Country)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023B3D95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Square Footage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38455067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Lot Size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382FF828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DCFD93D" w14:textId="7F205C6E" w:rsidR="008264EA" w:rsidRPr="0067075E" w:rsidRDefault="00264A04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Project Start Date/Project Completion Date</w:t>
            </w:r>
            <w:r w:rsidR="008264EA"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 </w:t>
            </w:r>
            <w:r w:rsidR="00996F1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9CDD34D" w14:textId="77777777" w:rsidR="008264EA" w:rsidRPr="0067075E" w:rsidRDefault="008264EA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55588D0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2577FFD" w14:textId="5942E112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D5E255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70BB4EA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41281213" w14:textId="0C4C4283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Type of Home (SFD or MF)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94A4163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996F1E" w:rsidRPr="0067075E" w14:paraId="795FB6EF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03D5E32" w14:textId="77777777" w:rsidR="00996F1E" w:rsidRPr="006830F1" w:rsidRDefault="00996F1E" w:rsidP="00996F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830F1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Project/Product Costs/Performance (includes ALL fees, designer, </w:t>
            </w:r>
          </w:p>
          <w:p w14:paraId="1D535997" w14:textId="77777777" w:rsidR="00996F1E" w:rsidRPr="006830F1" w:rsidRDefault="00996F1E" w:rsidP="00996F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830F1">
              <w:rPr>
                <w:rFonts w:ascii="Avenir Medium" w:hAnsi="Avenir Medium" w:cs="Arial"/>
                <w:color w:val="595959"/>
                <w:sz w:val="22"/>
                <w:szCs w:val="22"/>
              </w:rPr>
              <w:t>subcontractor, etc.)</w:t>
            </w:r>
            <w:r w:rsidRPr="006830F1">
              <w:rPr>
                <w:rFonts w:ascii="Avenir Medium" w:hAnsi="Avenir Medium" w:cs="Arial"/>
                <w:color w:val="595959"/>
                <w:sz w:val="22"/>
                <w:szCs w:val="22"/>
              </w:rPr>
              <w:br/>
              <w:t xml:space="preserve">Total cost should be in US dollars: </w:t>
            </w:r>
          </w:p>
          <w:p w14:paraId="7303BE50" w14:textId="72BE7938" w:rsidR="00996F1E" w:rsidRPr="0067075E" w:rsidRDefault="00996F1E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71A8F22E" w14:textId="77777777" w:rsidR="00996F1E" w:rsidRPr="0067075E" w:rsidRDefault="00996F1E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632B33E4" w:rsidR="0013341B" w:rsidRPr="008264EA" w:rsidRDefault="008264EA" w:rsidP="0082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1"/>
          <w:szCs w:val="21"/>
        </w:rPr>
      </w:pP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PROJECT </w:t>
      </w:r>
      <w:r w:rsidR="0013341B" w:rsidRPr="008264EA">
        <w:rPr>
          <w:rFonts w:ascii="Avenir Medium" w:hAnsi="Avenir Medium" w:cs="Arial"/>
          <w:b/>
          <w:bCs/>
          <w:color w:val="595959"/>
          <w:sz w:val="22"/>
        </w:rPr>
        <w:t xml:space="preserve">STATEMENT </w:t>
      </w: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- </w:t>
      </w:r>
      <w:r w:rsidRPr="008264EA">
        <w:rPr>
          <w:rFonts w:ascii="Avenir Medium" w:hAnsi="Avenir Medium" w:cs="Arial"/>
          <w:b/>
          <w:bCs/>
          <w:color w:val="595959"/>
          <w:sz w:val="21"/>
          <w:szCs w:val="21"/>
        </w:rPr>
        <w:t xml:space="preserve">Statement must not exceed 400 words. </w:t>
      </w:r>
    </w:p>
    <w:p w14:paraId="6BC5EF2C" w14:textId="42BBD531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objectives of the entry and why you think it deserves an award in the category entered.</w:t>
      </w:r>
    </w:p>
    <w:p w14:paraId="0EE3E9E0" w14:textId="77777777" w:rsidR="008264EA" w:rsidRDefault="008264EA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 xml:space="preserve">Include </w:t>
      </w:r>
    </w:p>
    <w:p w14:paraId="77EBAF7A" w14:textId="26F0C081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Information on project or product background</w:t>
      </w:r>
    </w:p>
    <w:p w14:paraId="0C7372F2" w14:textId="3FB40188" w:rsidR="00264A04" w:rsidRPr="00264A04" w:rsidRDefault="00264A04" w:rsidP="00264A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 xml:space="preserve">Objective </w:t>
      </w:r>
    </w:p>
    <w:p w14:paraId="2A6C5188" w14:textId="4945F12C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What impact / benefit (short and/or long-term) does your product/service/or project offer to the global community?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8264EA">
      <w:headerReference w:type="default" r:id="rId7"/>
      <w:pgSz w:w="12240" w:h="15840"/>
      <w:pgMar w:top="720" w:right="1584" w:bottom="80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E947" w14:textId="77777777" w:rsidR="00C21522" w:rsidRDefault="00C21522" w:rsidP="00AE6FA7">
      <w:r>
        <w:separator/>
      </w:r>
    </w:p>
  </w:endnote>
  <w:endnote w:type="continuationSeparator" w:id="0">
    <w:p w14:paraId="1D3EDD43" w14:textId="77777777" w:rsidR="00C21522" w:rsidRDefault="00C21522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1380" w14:textId="77777777" w:rsidR="00C21522" w:rsidRDefault="00C21522" w:rsidP="00AE6FA7">
      <w:r>
        <w:separator/>
      </w:r>
    </w:p>
  </w:footnote>
  <w:footnote w:type="continuationSeparator" w:id="0">
    <w:p w14:paraId="7EF269EF" w14:textId="77777777" w:rsidR="00C21522" w:rsidRDefault="00C21522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3228272A" w:rsidR="00AE6FA7" w:rsidRDefault="00996F1E" w:rsidP="00AE6FA7">
    <w:pPr>
      <w:pStyle w:val="Header"/>
      <w:jc w:val="center"/>
    </w:pPr>
    <w:r>
      <w:rPr>
        <w:noProof/>
      </w:rPr>
      <w:drawing>
        <wp:inline distT="0" distB="0" distL="0" distR="0" wp14:anchorId="49734B87" wp14:editId="4FFF7099">
          <wp:extent cx="5760720" cy="1154430"/>
          <wp:effectExtent l="0" t="0" r="5080" b="1270"/>
          <wp:docPr id="1315388720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388720" name="Picture 1" descr="A close-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C9E"/>
    <w:multiLevelType w:val="hybridMultilevel"/>
    <w:tmpl w:val="FB1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1"/>
  </w:num>
  <w:num w:numId="2" w16cid:durableId="176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A89"/>
    <w:rsid w:val="0013341B"/>
    <w:rsid w:val="001641F4"/>
    <w:rsid w:val="00264A04"/>
    <w:rsid w:val="002923A3"/>
    <w:rsid w:val="00304F6F"/>
    <w:rsid w:val="00362F45"/>
    <w:rsid w:val="004051FB"/>
    <w:rsid w:val="00470A5E"/>
    <w:rsid w:val="00476F9C"/>
    <w:rsid w:val="004A5706"/>
    <w:rsid w:val="004C51C6"/>
    <w:rsid w:val="0057175B"/>
    <w:rsid w:val="00641DE0"/>
    <w:rsid w:val="00712461"/>
    <w:rsid w:val="00721E95"/>
    <w:rsid w:val="00751BAD"/>
    <w:rsid w:val="008264EA"/>
    <w:rsid w:val="0090753A"/>
    <w:rsid w:val="00936196"/>
    <w:rsid w:val="00996F1E"/>
    <w:rsid w:val="00A600AD"/>
    <w:rsid w:val="00A972D7"/>
    <w:rsid w:val="00AE6FA7"/>
    <w:rsid w:val="00C21522"/>
    <w:rsid w:val="00D403A6"/>
    <w:rsid w:val="00D874DC"/>
    <w:rsid w:val="00E71A16"/>
    <w:rsid w:val="00EA0AB8"/>
    <w:rsid w:val="00EA630F"/>
    <w:rsid w:val="00EE2D8D"/>
    <w:rsid w:val="00FA1691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1211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2023-06-27T20:29:00Z</dcterms:created>
  <dcterms:modified xsi:type="dcterms:W3CDTF">2023-06-27T20:31:00Z</dcterms:modified>
</cp:coreProperties>
</file>